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3E" w:rsidRDefault="00AA6C3E" w:rsidP="00BC27C7">
      <w:pPr>
        <w:pStyle w:val="Header"/>
        <w:rPr>
          <w:rFonts w:ascii="Tahoma" w:hAnsi="Tahoma" w:cs="Tahoma"/>
          <w:i/>
          <w:color w:val="333399"/>
        </w:rPr>
      </w:pPr>
      <w:r>
        <w:rPr>
          <w:rFonts w:ascii="Tahoma" w:hAnsi="Tahoma" w:cs="Tahoma"/>
          <w:i/>
          <w:color w:val="333399"/>
        </w:rPr>
        <w:t xml:space="preserve"> </w:t>
      </w:r>
      <w:r>
        <w:rPr>
          <w:rFonts w:ascii="Tahoma" w:hAnsi="Tahoma" w:cs="Tahoma"/>
          <w:i/>
          <w:color w:val="333399"/>
        </w:rPr>
        <w:tab/>
      </w:r>
    </w:p>
    <w:p w:rsidR="00AA6C3E" w:rsidRDefault="00AA6C3E" w:rsidP="00BC27C7">
      <w:pPr>
        <w:pStyle w:val="Header"/>
        <w:rPr>
          <w:rFonts w:ascii="Tahoma" w:hAnsi="Tahoma" w:cs="Tahoma"/>
          <w:i/>
          <w:color w:val="333399"/>
        </w:rPr>
      </w:pPr>
    </w:p>
    <w:p w:rsidR="00AA6C3E" w:rsidRDefault="00AA6C3E" w:rsidP="00BC27C7">
      <w:pPr>
        <w:pStyle w:val="Header"/>
        <w:rPr>
          <w:rFonts w:ascii="Tahoma" w:hAnsi="Tahoma" w:cs="Tahoma"/>
          <w:i/>
          <w:color w:val="333399"/>
        </w:rPr>
      </w:pPr>
    </w:p>
    <w:p w:rsidR="00AA6C3E" w:rsidRDefault="00AA6C3E" w:rsidP="00BC27C7">
      <w:pPr>
        <w:pStyle w:val="Header"/>
        <w:rPr>
          <w:rFonts w:ascii="Tahoma" w:hAnsi="Tahoma" w:cs="Tahoma"/>
          <w:i/>
          <w:color w:val="333399"/>
        </w:rPr>
      </w:pPr>
    </w:p>
    <w:p w:rsidR="00AA6C3E" w:rsidRDefault="00AA6C3E" w:rsidP="00BC27C7">
      <w:pPr>
        <w:pStyle w:val="Header"/>
        <w:rPr>
          <w:rFonts w:ascii="Tahoma" w:hAnsi="Tahoma" w:cs="Tahoma"/>
          <w:i/>
          <w:color w:val="333399"/>
        </w:rPr>
      </w:pPr>
    </w:p>
    <w:p w:rsidR="00AA6C3E" w:rsidRDefault="00AA6C3E" w:rsidP="00BC27C7">
      <w:pPr>
        <w:pStyle w:val="Header"/>
        <w:rPr>
          <w:rFonts w:ascii="Tahoma" w:hAnsi="Tahoma" w:cs="Tahoma"/>
          <w:i/>
          <w:color w:val="333399"/>
        </w:rPr>
      </w:pPr>
    </w:p>
    <w:p w:rsidR="00AA6C3E" w:rsidRDefault="00AA6C3E" w:rsidP="00BC27C7">
      <w:pPr>
        <w:pStyle w:val="Header"/>
        <w:rPr>
          <w:rFonts w:ascii="Tahoma" w:hAnsi="Tahoma" w:cs="Tahoma"/>
          <w:i/>
          <w:color w:val="333399"/>
        </w:rPr>
      </w:pPr>
    </w:p>
    <w:p w:rsidR="00AA6C3E" w:rsidRDefault="00AA6C3E" w:rsidP="009875DC">
      <w:pPr>
        <w:spacing w:line="360" w:lineRule="auto"/>
        <w:rPr>
          <w:rFonts w:ascii="Verdana" w:hAnsi="Verdana"/>
          <w:i/>
          <w:color w:val="808080"/>
          <w:sz w:val="20"/>
          <w:szCs w:val="20"/>
        </w:rPr>
      </w:pPr>
    </w:p>
    <w:tbl>
      <w:tblPr>
        <w:tblpPr w:leftFromText="141" w:rightFromText="141" w:vertAnchor="text" w:horzAnchor="margin" w:tblpY="-52"/>
        <w:tblW w:w="0" w:type="auto"/>
        <w:tblLook w:val="01E0"/>
      </w:tblPr>
      <w:tblGrid>
        <w:gridCol w:w="9854"/>
      </w:tblGrid>
      <w:tr w:rsidR="00AA6C3E" w:rsidRPr="00883D70" w:rsidTr="003431C1">
        <w:trPr>
          <w:trHeight w:val="70"/>
        </w:trPr>
        <w:tc>
          <w:tcPr>
            <w:tcW w:w="9854" w:type="dxa"/>
            <w:shd w:val="clear" w:color="auto" w:fill="E6E6E6"/>
          </w:tcPr>
          <w:p w:rsidR="00AA6C3E" w:rsidRPr="00264DD8" w:rsidRDefault="00AA6C3E" w:rsidP="003431C1">
            <w:pPr>
              <w:keepNext/>
              <w:keepLines/>
              <w:rPr>
                <w:b/>
                <w:color w:val="FFFFFF"/>
                <w:sz w:val="6"/>
                <w:szCs w:val="6"/>
              </w:rPr>
            </w:pPr>
          </w:p>
        </w:tc>
      </w:tr>
    </w:tbl>
    <w:p w:rsidR="00AA6C3E" w:rsidRPr="00A0559F" w:rsidRDefault="00AA6C3E" w:rsidP="00B86D79">
      <w:pPr>
        <w:pStyle w:val="Header"/>
        <w:rPr>
          <w:rFonts w:ascii="Tahoma" w:hAnsi="Tahoma" w:cs="Tahoma"/>
          <w:i/>
          <w:color w:val="333399"/>
        </w:rPr>
      </w:pPr>
      <w:r>
        <w:rPr>
          <w:rFonts w:ascii="Tahoma" w:hAnsi="Tahoma" w:cs="Tahoma"/>
          <w:i/>
          <w:color w:val="333399"/>
        </w:rPr>
        <w:tab/>
      </w:r>
      <w:r>
        <w:rPr>
          <w:rFonts w:ascii="Verdana" w:hAnsi="Verdana" w:cs="Tahoma"/>
          <w:b/>
          <w:color w:val="A8A000"/>
          <w:sz w:val="28"/>
          <w:szCs w:val="28"/>
        </w:rPr>
        <w:t>Oli Vegetali</w:t>
      </w:r>
    </w:p>
    <w:p w:rsidR="00AA6C3E" w:rsidRDefault="00AA6C3E" w:rsidP="00A0559F">
      <w:pPr>
        <w:pStyle w:val="Header"/>
        <w:jc w:val="center"/>
        <w:rPr>
          <w:rFonts w:ascii="Verdana" w:hAnsi="Verdana" w:cs="Tahoma"/>
          <w:i/>
          <w:color w:val="808080"/>
          <w:sz w:val="22"/>
          <w:szCs w:val="22"/>
        </w:rPr>
      </w:pPr>
    </w:p>
    <w:p w:rsidR="00AA6C3E" w:rsidRDefault="00AA6C3E" w:rsidP="001628F1">
      <w:pPr>
        <w:pStyle w:val="Header"/>
        <w:jc w:val="center"/>
        <w:rPr>
          <w:rFonts w:ascii="Verdana" w:hAnsi="Verdana" w:cs="Tahoma"/>
          <w:i/>
          <w:color w:val="808080"/>
          <w:sz w:val="22"/>
          <w:szCs w:val="22"/>
        </w:rPr>
      </w:pPr>
      <w:r w:rsidRPr="000426C1">
        <w:rPr>
          <w:rFonts w:ascii="Verdana" w:hAnsi="Verdana" w:cs="Tahoma"/>
          <w:i/>
          <w:color w:val="808080"/>
          <w:sz w:val="22"/>
          <w:szCs w:val="22"/>
        </w:rPr>
        <w:t>Settimana</w:t>
      </w:r>
      <w:r>
        <w:rPr>
          <w:rFonts w:ascii="Verdana" w:hAnsi="Verdana" w:cs="Tahoma"/>
          <w:i/>
          <w:color w:val="808080"/>
          <w:sz w:val="22"/>
          <w:szCs w:val="22"/>
        </w:rPr>
        <w:t xml:space="preserve"> n.11 dal 9 al15 marzo 2015</w:t>
      </w:r>
    </w:p>
    <w:p w:rsidR="00AA6C3E" w:rsidRDefault="00AA6C3E" w:rsidP="001628F1">
      <w:pPr>
        <w:pStyle w:val="Header"/>
        <w:jc w:val="center"/>
        <w:rPr>
          <w:rFonts w:ascii="Verdana" w:hAnsi="Verdana" w:cs="Tahoma"/>
          <w:i/>
          <w:color w:val="808080"/>
          <w:sz w:val="22"/>
          <w:szCs w:val="22"/>
        </w:rPr>
      </w:pPr>
    </w:p>
    <w:p w:rsidR="00AA6C3E" w:rsidRDefault="00AA6C3E" w:rsidP="001628F1">
      <w:pPr>
        <w:pStyle w:val="Header"/>
        <w:jc w:val="center"/>
        <w:rPr>
          <w:rFonts w:ascii="Verdana" w:hAnsi="Verdana" w:cs="Tahoma"/>
          <w:i/>
          <w:color w:val="808080"/>
          <w:sz w:val="22"/>
          <w:szCs w:val="22"/>
        </w:rPr>
      </w:pPr>
    </w:p>
    <w:p w:rsidR="00AA6C3E" w:rsidRDefault="00AA6C3E" w:rsidP="001628F1">
      <w:pPr>
        <w:pStyle w:val="Header"/>
        <w:jc w:val="center"/>
        <w:rPr>
          <w:rFonts w:ascii="Verdana" w:hAnsi="Verdana" w:cs="Tahoma"/>
          <w:i/>
          <w:color w:val="808080"/>
          <w:sz w:val="22"/>
          <w:szCs w:val="22"/>
        </w:rPr>
      </w:pPr>
    </w:p>
    <w:p w:rsidR="00AA6C3E" w:rsidRPr="001628F1" w:rsidRDefault="00AA6C3E" w:rsidP="001628F1">
      <w:pPr>
        <w:pStyle w:val="Header"/>
        <w:jc w:val="center"/>
        <w:rPr>
          <w:rFonts w:ascii="Verdana" w:hAnsi="Verdana" w:cs="Tahoma"/>
          <w:i/>
          <w:color w:val="808080"/>
          <w:sz w:val="22"/>
          <w:szCs w:val="22"/>
        </w:rPr>
      </w:pPr>
    </w:p>
    <w:p w:rsidR="00AA6C3E" w:rsidRDefault="00AA6C3E">
      <w:pPr>
        <w:rPr>
          <w:b/>
          <w:u w:val="single"/>
        </w:rPr>
      </w:pPr>
    </w:p>
    <w:p w:rsidR="00AA6C3E" w:rsidRDefault="00AA6C3E">
      <w:pPr>
        <w:rPr>
          <w:b/>
          <w:u w:val="single"/>
        </w:rPr>
        <w:sectPr w:rsidR="00AA6C3E" w:rsidSect="00B86D7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47" w:right="1134" w:bottom="1242" w:left="1134" w:header="851" w:footer="709" w:gutter="0"/>
          <w:cols w:space="708"/>
          <w:titlePg/>
          <w:docGrid w:linePitch="360"/>
        </w:sectPr>
      </w:pPr>
    </w:p>
    <w:p w:rsidR="00AA6C3E" w:rsidRDefault="00AA6C3E" w:rsidP="00A52D98">
      <w:pPr>
        <w:rPr>
          <w:rFonts w:ascii="Verdana" w:hAnsi="Verdana" w:cs="Tahoma"/>
          <w:b/>
          <w:color w:val="808080"/>
        </w:rPr>
      </w:pPr>
      <w:r w:rsidRPr="00026D54">
        <w:rPr>
          <w:rFonts w:ascii="Verdana" w:hAnsi="Verdana" w:cs="Tahoma"/>
          <w:b/>
          <w:color w:val="808080"/>
        </w:rPr>
        <w:t>Mercato all’origine – Trend settimanale</w:t>
      </w:r>
    </w:p>
    <w:p w:rsidR="00AA6C3E" w:rsidRDefault="00AA6C3E" w:rsidP="00A52D98">
      <w:pPr>
        <w:rPr>
          <w:rFonts w:ascii="Verdana" w:hAnsi="Verdana" w:cs="Tahoma"/>
          <w:b/>
          <w:color w:val="808080"/>
        </w:rPr>
      </w:pPr>
    </w:p>
    <w:p w:rsidR="00AA6C3E" w:rsidRDefault="00AA6C3E" w:rsidP="00940E21">
      <w:pPr>
        <w:jc w:val="both"/>
      </w:pPr>
      <w:r>
        <w:t>La seconda settimana di marzo non ha messo in evidenza novità sul mercato degli oli di oliva.</w:t>
      </w:r>
    </w:p>
    <w:p w:rsidR="00AA6C3E" w:rsidRDefault="00AA6C3E" w:rsidP="00940E21">
      <w:pPr>
        <w:jc w:val="both"/>
      </w:pPr>
      <w:r>
        <w:t>Non si sono riscontrate variazioni sostanziali ai prezzi medi rilevati fino ad oggi per tutte le categorie oggetto di rilevazione. Lievissima flessione solo per l’olio vergine di oliva.</w:t>
      </w:r>
    </w:p>
    <w:p w:rsidR="00AA6C3E" w:rsidRDefault="00AA6C3E" w:rsidP="00940E21">
      <w:pPr>
        <w:jc w:val="both"/>
      </w:pPr>
      <w:r>
        <w:t>Qualche assestamento al rialzo o ribasso per le produzioni certificate dipendente dalla quantità di prodotto ancora in circolazione.</w:t>
      </w:r>
    </w:p>
    <w:p w:rsidR="00AA6C3E" w:rsidRDefault="00AA6C3E" w:rsidP="00A52D98">
      <w:pPr>
        <w:rPr>
          <w:rFonts w:ascii="Verdana" w:hAnsi="Verdana" w:cs="Tahoma"/>
          <w:b/>
          <w:color w:val="808080"/>
        </w:rPr>
      </w:pPr>
    </w:p>
    <w:p w:rsidR="00AA6C3E" w:rsidRDefault="00AA6C3E" w:rsidP="00AE2F8A">
      <w:pPr>
        <w:jc w:val="both"/>
      </w:pPr>
    </w:p>
    <w:p w:rsidR="00AA6C3E" w:rsidRDefault="00AA6C3E" w:rsidP="00AE2F8A">
      <w:pPr>
        <w:jc w:val="both"/>
      </w:pPr>
    </w:p>
    <w:p w:rsidR="00AA6C3E" w:rsidRDefault="00AA6C3E" w:rsidP="00AE2F8A">
      <w:pPr>
        <w:jc w:val="both"/>
      </w:pPr>
    </w:p>
    <w:p w:rsidR="00AA6C3E" w:rsidRDefault="00AA6C3E" w:rsidP="00AE2F8A">
      <w:pPr>
        <w:jc w:val="both"/>
      </w:pPr>
    </w:p>
    <w:p w:rsidR="00AA6C3E" w:rsidRDefault="00AA6C3E" w:rsidP="00AE2F8A">
      <w:pPr>
        <w:jc w:val="both"/>
      </w:pPr>
    </w:p>
    <w:p w:rsidR="00AA6C3E" w:rsidRDefault="00AA6C3E" w:rsidP="00AE2F8A">
      <w:pPr>
        <w:jc w:val="both"/>
      </w:pPr>
    </w:p>
    <w:p w:rsidR="00AA6C3E" w:rsidRDefault="00AA6C3E" w:rsidP="00AE2F8A">
      <w:pPr>
        <w:jc w:val="both"/>
      </w:pPr>
    </w:p>
    <w:p w:rsidR="00AA6C3E" w:rsidRDefault="00AA6C3E" w:rsidP="001225B1">
      <w:pPr>
        <w:jc w:val="both"/>
      </w:pPr>
      <w:bookmarkStart w:id="0" w:name="_GoBack"/>
      <w:bookmarkEnd w:id="0"/>
    </w:p>
    <w:p w:rsidR="00AA6C3E" w:rsidRDefault="00AA6C3E" w:rsidP="001225B1">
      <w:pPr>
        <w:jc w:val="both"/>
      </w:pPr>
      <w:r w:rsidRPr="00C31B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222.75pt;height:150.75pt;visibility:visible">
            <v:imagedata r:id="rId12" o:title=""/>
          </v:shape>
        </w:pict>
      </w:r>
    </w:p>
    <w:p w:rsidR="00AA6C3E" w:rsidRDefault="00AA6C3E" w:rsidP="00044875">
      <w:pPr>
        <w:jc w:val="both"/>
      </w:pPr>
    </w:p>
    <w:p w:rsidR="00AA6C3E" w:rsidRDefault="00AA6C3E" w:rsidP="00044875">
      <w:pPr>
        <w:jc w:val="both"/>
      </w:pPr>
    </w:p>
    <w:p w:rsidR="00AA6C3E" w:rsidRDefault="00AA6C3E" w:rsidP="00044875">
      <w:pPr>
        <w:jc w:val="both"/>
      </w:pPr>
    </w:p>
    <w:p w:rsidR="00AA6C3E" w:rsidRDefault="00AA6C3E" w:rsidP="00044875">
      <w:pPr>
        <w:jc w:val="both"/>
      </w:pPr>
    </w:p>
    <w:p w:rsidR="00AA6C3E" w:rsidRDefault="00AA6C3E" w:rsidP="00044875">
      <w:pPr>
        <w:jc w:val="both"/>
      </w:pPr>
    </w:p>
    <w:p w:rsidR="00AA6C3E" w:rsidRDefault="00AA6C3E" w:rsidP="00044875">
      <w:pPr>
        <w:jc w:val="both"/>
      </w:pPr>
    </w:p>
    <w:p w:rsidR="00AA6C3E" w:rsidRDefault="00AA6C3E" w:rsidP="00044875">
      <w:pPr>
        <w:jc w:val="both"/>
      </w:pPr>
    </w:p>
    <w:p w:rsidR="00AA6C3E" w:rsidRDefault="00AA6C3E" w:rsidP="00044875">
      <w:pPr>
        <w:jc w:val="both"/>
      </w:pPr>
    </w:p>
    <w:p w:rsidR="00AA6C3E" w:rsidRDefault="00AA6C3E" w:rsidP="00044875">
      <w:pPr>
        <w:jc w:val="both"/>
      </w:pPr>
    </w:p>
    <w:p w:rsidR="00AA6C3E" w:rsidRDefault="00AA6C3E" w:rsidP="00044875">
      <w:pPr>
        <w:jc w:val="both"/>
      </w:pPr>
    </w:p>
    <w:p w:rsidR="00AA6C3E" w:rsidRDefault="00AA6C3E" w:rsidP="00EC3EED">
      <w:pPr>
        <w:jc w:val="both"/>
        <w:rPr>
          <w:rFonts w:ascii="Verdana" w:hAnsi="Verdana" w:cs="Tahoma"/>
          <w:b/>
          <w:color w:val="808080"/>
        </w:rPr>
      </w:pPr>
    </w:p>
    <w:p w:rsidR="00AA6C3E" w:rsidRPr="00035BA5" w:rsidRDefault="00AA6C3E" w:rsidP="00035BA5">
      <w:pPr>
        <w:jc w:val="both"/>
        <w:rPr>
          <w:sz w:val="20"/>
          <w:szCs w:val="20"/>
        </w:rPr>
      </w:pPr>
    </w:p>
    <w:p w:rsidR="00AA6C3E" w:rsidRDefault="00AA6C3E" w:rsidP="00C76899">
      <w:pPr>
        <w:jc w:val="both"/>
      </w:pPr>
      <w:r w:rsidRPr="00C31BA4">
        <w:rPr>
          <w:noProof/>
        </w:rPr>
        <w:pict>
          <v:shape id="Immagine 7" o:spid="_x0000_i1026" type="#_x0000_t75" style="width:222pt;height:305.25pt;visibility:visible">
            <v:imagedata r:id="rId13" o:title=""/>
          </v:shape>
        </w:pict>
      </w:r>
    </w:p>
    <w:p w:rsidR="00AA6C3E" w:rsidRDefault="00AA6C3E" w:rsidP="00486453">
      <w:pPr>
        <w:spacing w:after="200" w:line="276" w:lineRule="auto"/>
        <w:jc w:val="both"/>
        <w:rPr>
          <w:rFonts w:ascii="Verdana" w:hAnsi="Verdana" w:cs="Tahoma"/>
          <w:b/>
          <w:color w:val="808080"/>
        </w:rPr>
      </w:pPr>
    </w:p>
    <w:p w:rsidR="00AA6C3E" w:rsidRDefault="00AA6C3E" w:rsidP="00486453">
      <w:pPr>
        <w:spacing w:after="200" w:line="276" w:lineRule="auto"/>
        <w:jc w:val="both"/>
        <w:rPr>
          <w:rFonts w:ascii="Verdana" w:hAnsi="Verdana" w:cs="Tahoma"/>
          <w:b/>
          <w:color w:val="808080"/>
        </w:rPr>
      </w:pPr>
      <w:r w:rsidRPr="00C31BA4">
        <w:rPr>
          <w:noProof/>
        </w:rPr>
        <w:pict>
          <v:shape id="Immagine 9" o:spid="_x0000_i1027" type="#_x0000_t75" style="width:222.75pt;height:170.25pt;visibility:visible">
            <v:imagedata r:id="rId14" o:title=""/>
          </v:shape>
        </w:pict>
      </w:r>
    </w:p>
    <w:p w:rsidR="00AA6C3E" w:rsidRDefault="00AA6C3E" w:rsidP="00486453">
      <w:pPr>
        <w:spacing w:after="200" w:line="276" w:lineRule="auto"/>
        <w:jc w:val="both"/>
        <w:rPr>
          <w:rFonts w:ascii="Verdana" w:hAnsi="Verdana" w:cs="Tahoma"/>
          <w:b/>
          <w:color w:val="808080"/>
        </w:rPr>
      </w:pPr>
      <w:r w:rsidRPr="00C31BA4">
        <w:rPr>
          <w:noProof/>
        </w:rPr>
        <w:pict>
          <v:shape id="Immagine 12" o:spid="_x0000_i1028" type="#_x0000_t75" style="width:221.25pt;height:618.75pt;visibility:visible">
            <v:imagedata r:id="rId15" o:title=""/>
          </v:shape>
        </w:pict>
      </w:r>
    </w:p>
    <w:p w:rsidR="00AA6C3E" w:rsidRDefault="00AA6C3E" w:rsidP="00486453">
      <w:pPr>
        <w:spacing w:after="200" w:line="276" w:lineRule="auto"/>
        <w:jc w:val="both"/>
        <w:rPr>
          <w:rFonts w:ascii="Verdana" w:hAnsi="Verdana" w:cs="Tahoma"/>
          <w:b/>
          <w:color w:val="808080"/>
        </w:rPr>
      </w:pPr>
    </w:p>
    <w:p w:rsidR="00AA6C3E" w:rsidRPr="005349C9" w:rsidRDefault="00AA6C3E" w:rsidP="00486453">
      <w:pPr>
        <w:spacing w:after="200" w:line="276" w:lineRule="auto"/>
        <w:jc w:val="both"/>
        <w:rPr>
          <w:rFonts w:ascii="Verdana" w:hAnsi="Verdana"/>
          <w:sz w:val="18"/>
          <w:szCs w:val="18"/>
          <w:lang w:eastAsia="en-US"/>
        </w:rPr>
      </w:pPr>
      <w:r w:rsidRPr="005349C9">
        <w:rPr>
          <w:rFonts w:ascii="Verdana" w:hAnsi="Verdana" w:cs="Tahoma"/>
          <w:b/>
          <w:color w:val="808080"/>
        </w:rPr>
        <w:t>Mercato estero – Trend</w:t>
      </w:r>
      <w:r w:rsidRPr="005349C9">
        <w:rPr>
          <w:rFonts w:ascii="Verdana" w:hAnsi="Verdana"/>
          <w:sz w:val="18"/>
          <w:szCs w:val="18"/>
          <w:lang w:eastAsia="en-US"/>
        </w:rPr>
        <w:t xml:space="preserve"> </w:t>
      </w:r>
      <w:r w:rsidRPr="005349C9">
        <w:rPr>
          <w:rFonts w:ascii="Verdana" w:hAnsi="Verdana" w:cs="Tahoma"/>
          <w:b/>
          <w:color w:val="808080"/>
        </w:rPr>
        <w:t>settimanale</w:t>
      </w:r>
    </w:p>
    <w:p w:rsidR="00AA6C3E" w:rsidRDefault="00AA6C3E" w:rsidP="008E4F2B">
      <w:pPr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AA6C3E" w:rsidRDefault="00AA6C3E" w:rsidP="00BB3FC6">
      <w:pPr>
        <w:spacing w:after="200"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E036CD">
        <w:rPr>
          <w:rFonts w:ascii="Verdana" w:hAnsi="Verdana"/>
          <w:b/>
          <w:color w:val="000000"/>
          <w:sz w:val="18"/>
          <w:szCs w:val="18"/>
        </w:rPr>
        <w:t>Spagna</w:t>
      </w:r>
    </w:p>
    <w:p w:rsidR="00AA6C3E" w:rsidRDefault="00AA6C3E" w:rsidP="003F507B">
      <w:pPr>
        <w:jc w:val="both"/>
      </w:pPr>
      <w:r w:rsidRPr="00C31BA4">
        <w:rPr>
          <w:noProof/>
        </w:rPr>
        <w:pict>
          <v:shape id="Immagine 13" o:spid="_x0000_i1029" type="#_x0000_t75" style="width:221.25pt;height:164.25pt;visibility:visible">
            <v:imagedata r:id="rId16" o:title=""/>
          </v:shape>
        </w:pict>
      </w:r>
    </w:p>
    <w:p w:rsidR="00AA6C3E" w:rsidRDefault="00AA6C3E" w:rsidP="00E036CD">
      <w:pPr>
        <w:spacing w:after="200"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AA6C3E" w:rsidRDefault="00AA6C3E" w:rsidP="00E036CD">
      <w:pPr>
        <w:spacing w:after="200"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C31BA4">
        <w:rPr>
          <w:noProof/>
        </w:rPr>
        <w:pict>
          <v:shape id="Immagine 14" o:spid="_x0000_i1030" type="#_x0000_t75" style="width:221.25pt;height:112.5pt;visibility:visible">
            <v:imagedata r:id="rId17" o:title=""/>
          </v:shape>
        </w:pict>
      </w:r>
    </w:p>
    <w:p w:rsidR="00AA6C3E" w:rsidRDefault="00AA6C3E" w:rsidP="00E036CD">
      <w:pPr>
        <w:spacing w:after="200"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AA6C3E" w:rsidRDefault="00AA6C3E" w:rsidP="00E036CD">
      <w:pPr>
        <w:spacing w:after="200" w:line="276" w:lineRule="auto"/>
        <w:jc w:val="both"/>
        <w:rPr>
          <w:noProof/>
        </w:rPr>
      </w:pPr>
      <w:r w:rsidRPr="001225B1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AA6C3E" w:rsidRDefault="00AA6C3E" w:rsidP="00E036CD">
      <w:pPr>
        <w:spacing w:after="200" w:line="276" w:lineRule="auto"/>
        <w:jc w:val="both"/>
        <w:rPr>
          <w:noProof/>
        </w:rPr>
      </w:pPr>
    </w:p>
    <w:p w:rsidR="00AA6C3E" w:rsidRDefault="00AA6C3E" w:rsidP="00E036CD">
      <w:pPr>
        <w:spacing w:after="200" w:line="276" w:lineRule="auto"/>
        <w:jc w:val="both"/>
        <w:rPr>
          <w:noProof/>
        </w:rPr>
      </w:pPr>
    </w:p>
    <w:p w:rsidR="00AA6C3E" w:rsidRDefault="00AA6C3E" w:rsidP="00E036CD">
      <w:pPr>
        <w:spacing w:after="200" w:line="276" w:lineRule="auto"/>
        <w:jc w:val="both"/>
        <w:rPr>
          <w:noProof/>
        </w:rPr>
      </w:pPr>
    </w:p>
    <w:p w:rsidR="00AA6C3E" w:rsidRDefault="00AA6C3E" w:rsidP="00E036CD">
      <w:pPr>
        <w:spacing w:after="200"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AA6C3E" w:rsidRDefault="00AA6C3E" w:rsidP="00E036CD">
      <w:pPr>
        <w:spacing w:after="200"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AA6C3E" w:rsidRDefault="00AA6C3E" w:rsidP="00E036CD">
      <w:pPr>
        <w:spacing w:after="200"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AA6C3E" w:rsidRDefault="00AA6C3E" w:rsidP="00E036CD">
      <w:pPr>
        <w:spacing w:after="200"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AA6C3E" w:rsidRDefault="00AA6C3E" w:rsidP="00E036CD">
      <w:pPr>
        <w:spacing w:after="200"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AA6C3E" w:rsidRDefault="00AA6C3E" w:rsidP="00E036CD">
      <w:pPr>
        <w:spacing w:after="200"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AA6C3E" w:rsidRDefault="00AA6C3E" w:rsidP="00E036CD">
      <w:pPr>
        <w:spacing w:after="200"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AA6C3E" w:rsidRDefault="00AA6C3E" w:rsidP="00E036CD">
      <w:pPr>
        <w:spacing w:after="200"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E036CD">
        <w:rPr>
          <w:rFonts w:ascii="Verdana" w:hAnsi="Verdana"/>
          <w:b/>
          <w:color w:val="000000"/>
          <w:sz w:val="18"/>
          <w:szCs w:val="18"/>
        </w:rPr>
        <w:t xml:space="preserve">Grecia </w:t>
      </w:r>
    </w:p>
    <w:p w:rsidR="00AA6C3E" w:rsidRPr="00C23B66" w:rsidRDefault="00AA6C3E" w:rsidP="00C23B66">
      <w:pPr>
        <w:jc w:val="both"/>
      </w:pPr>
    </w:p>
    <w:p w:rsidR="00AA6C3E" w:rsidRDefault="00AA6C3E" w:rsidP="006A1CB5">
      <w:pPr>
        <w:jc w:val="both"/>
      </w:pPr>
      <w:r w:rsidRPr="00C31BA4">
        <w:rPr>
          <w:noProof/>
        </w:rPr>
        <w:pict>
          <v:shape id="Immagine 16" o:spid="_x0000_i1031" type="#_x0000_t75" style="width:221.25pt;height:217.5pt;visibility:visible">
            <v:imagedata r:id="rId18" o:title=""/>
          </v:shape>
        </w:pict>
      </w:r>
    </w:p>
    <w:p w:rsidR="00AA6C3E" w:rsidRDefault="00AA6C3E" w:rsidP="00E036CD">
      <w:pPr>
        <w:spacing w:after="200"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AA6C3E" w:rsidRDefault="00AA6C3E" w:rsidP="00E036CD">
      <w:pPr>
        <w:spacing w:after="200"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AA6C3E" w:rsidRDefault="00AA6C3E" w:rsidP="00E036CD">
      <w:pPr>
        <w:spacing w:after="200"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E036CD">
        <w:rPr>
          <w:rFonts w:ascii="Verdana" w:hAnsi="Verdana"/>
          <w:b/>
          <w:color w:val="000000"/>
          <w:sz w:val="18"/>
          <w:szCs w:val="18"/>
        </w:rPr>
        <w:t>Tunisia</w:t>
      </w:r>
    </w:p>
    <w:p w:rsidR="00AA6C3E" w:rsidRDefault="00AA6C3E" w:rsidP="001871A5"/>
    <w:p w:rsidR="00AA6C3E" w:rsidRDefault="00AA6C3E" w:rsidP="00E036CD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C31BA4">
        <w:rPr>
          <w:noProof/>
        </w:rPr>
        <w:pict>
          <v:shape id="Immagine 17" o:spid="_x0000_i1032" type="#_x0000_t75" style="width:221.25pt;height:132.75pt;visibility:visible">
            <v:imagedata r:id="rId19" o:title=""/>
          </v:shape>
        </w:pict>
      </w:r>
    </w:p>
    <w:p w:rsidR="00AA6C3E" w:rsidRDefault="00AA6C3E" w:rsidP="00E036CD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AA6C3E" w:rsidRDefault="00AA6C3E" w:rsidP="006A1CB5">
      <w:pPr>
        <w:rPr>
          <w:b/>
        </w:rPr>
      </w:pPr>
    </w:p>
    <w:p w:rsidR="00AA6C3E" w:rsidRDefault="00AA6C3E" w:rsidP="002937A6">
      <w:pPr>
        <w:jc w:val="both"/>
        <w:rPr>
          <w:b/>
        </w:rPr>
      </w:pPr>
    </w:p>
    <w:p w:rsidR="00AA6C3E" w:rsidRDefault="00AA6C3E" w:rsidP="00E036CD">
      <w:pPr>
        <w:spacing w:after="200"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</w:t>
      </w:r>
    </w:p>
    <w:sectPr w:rsidR="00AA6C3E" w:rsidSect="00B86D79">
      <w:type w:val="continuous"/>
      <w:pgSz w:w="11906" w:h="16838"/>
      <w:pgMar w:top="1947" w:right="1134" w:bottom="1134" w:left="1134" w:header="851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3E" w:rsidRDefault="00AA6C3E">
      <w:r>
        <w:separator/>
      </w:r>
    </w:p>
  </w:endnote>
  <w:endnote w:type="continuationSeparator" w:id="0">
    <w:p w:rsidR="00AA6C3E" w:rsidRDefault="00AA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3E" w:rsidRDefault="00AA6C3E" w:rsidP="00217C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C3E" w:rsidRDefault="00AA6C3E" w:rsidP="009549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3E" w:rsidRDefault="00AA6C3E" w:rsidP="009C7CEA">
    <w:pPr>
      <w:pStyle w:val="Foot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5" o:spid="_x0000_s2049" type="#_x0000_t75" style="position:absolute;margin-left:-56.7pt;margin-top:-38.35pt;width:594.75pt;height:101.65pt;z-index:-251657728;visibility:visible">
          <v:imagedata r:id="rId1" o:title=""/>
        </v:shape>
      </w:pict>
    </w:r>
  </w:p>
  <w:p w:rsidR="00AA6C3E" w:rsidRPr="00B86D79" w:rsidRDefault="00AA6C3E" w:rsidP="00B86D79">
    <w:pPr>
      <w:pStyle w:val="Footer"/>
      <w:framePr w:wrap="around" w:vAnchor="text" w:hAnchor="page" w:x="1276" w:y="227"/>
      <w:rPr>
        <w:rStyle w:val="PageNumber"/>
        <w:rFonts w:ascii="Verdana" w:hAnsi="Verdana"/>
        <w:b/>
        <w:color w:val="FFFFFF"/>
        <w:sz w:val="20"/>
        <w:szCs w:val="20"/>
      </w:rPr>
    </w:pPr>
    <w:r w:rsidRPr="00B86D79">
      <w:rPr>
        <w:rStyle w:val="PageNumber"/>
        <w:rFonts w:ascii="Verdana" w:hAnsi="Verdana"/>
        <w:b/>
        <w:color w:val="FFFFFF"/>
        <w:sz w:val="20"/>
        <w:szCs w:val="20"/>
      </w:rPr>
      <w:fldChar w:fldCharType="begin"/>
    </w:r>
    <w:r w:rsidRPr="00B86D79">
      <w:rPr>
        <w:rStyle w:val="PageNumber"/>
        <w:rFonts w:ascii="Verdana" w:hAnsi="Verdana"/>
        <w:b/>
        <w:color w:val="FFFFFF"/>
        <w:sz w:val="20"/>
        <w:szCs w:val="20"/>
      </w:rPr>
      <w:instrText xml:space="preserve">PAGE  </w:instrText>
    </w:r>
    <w:r w:rsidRPr="00B86D79">
      <w:rPr>
        <w:rStyle w:val="PageNumber"/>
        <w:rFonts w:ascii="Verdana" w:hAnsi="Verdana"/>
        <w:b/>
        <w:color w:val="FFFFFF"/>
        <w:sz w:val="20"/>
        <w:szCs w:val="20"/>
      </w:rPr>
      <w:fldChar w:fldCharType="separate"/>
    </w:r>
    <w:r>
      <w:rPr>
        <w:rStyle w:val="PageNumber"/>
        <w:rFonts w:ascii="Verdana" w:hAnsi="Verdana"/>
        <w:b/>
        <w:noProof/>
        <w:color w:val="FFFFFF"/>
        <w:sz w:val="20"/>
        <w:szCs w:val="20"/>
      </w:rPr>
      <w:t>3</w:t>
    </w:r>
    <w:r w:rsidRPr="00B86D79">
      <w:rPr>
        <w:rStyle w:val="PageNumber"/>
        <w:rFonts w:ascii="Verdana" w:hAnsi="Verdana"/>
        <w:b/>
        <w:color w:val="FFFFFF"/>
        <w:sz w:val="20"/>
        <w:szCs w:val="20"/>
      </w:rPr>
      <w:fldChar w:fldCharType="end"/>
    </w:r>
  </w:p>
  <w:p w:rsidR="00AA6C3E" w:rsidRPr="00954945" w:rsidRDefault="00AA6C3E" w:rsidP="009C7CE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3E" w:rsidRDefault="00AA6C3E" w:rsidP="00B86D79">
    <w:pPr>
      <w:pStyle w:val="Footer"/>
      <w:tabs>
        <w:tab w:val="clear" w:pos="481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2" o:spid="_x0000_s2051" type="#_x0000_t75" style="position:absolute;margin-left:-56.7pt;margin-top:-52.15pt;width:594.75pt;height:101.7pt;z-index:-251659776;visibility:visible">
          <v:imagedata r:id="rId1" o:title="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3E" w:rsidRDefault="00AA6C3E">
      <w:r>
        <w:separator/>
      </w:r>
    </w:p>
  </w:footnote>
  <w:footnote w:type="continuationSeparator" w:id="0">
    <w:p w:rsidR="00AA6C3E" w:rsidRDefault="00AA6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3E" w:rsidRDefault="00AA6C3E" w:rsidP="009C7CEA">
    <w:pPr>
      <w:pStyle w:val="Header"/>
    </w:pPr>
  </w:p>
  <w:p w:rsidR="00AA6C3E" w:rsidRPr="009C7CEA" w:rsidRDefault="00AA6C3E" w:rsidP="009C7C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3E" w:rsidRDefault="00AA6C3E" w:rsidP="00B86D79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1" o:spid="_x0000_s2050" type="#_x0000_t75" style="position:absolute;left:0;text-align:left;margin-left:-56.7pt;margin-top:-43.7pt;width:594.75pt;height:218.7pt;z-index:-25165875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95827"/>
    <w:multiLevelType w:val="hybridMultilevel"/>
    <w:tmpl w:val="D57C76F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966"/>
    <w:rsid w:val="00000E67"/>
    <w:rsid w:val="00001201"/>
    <w:rsid w:val="000012DB"/>
    <w:rsid w:val="00001A7F"/>
    <w:rsid w:val="000034AF"/>
    <w:rsid w:val="00003BE4"/>
    <w:rsid w:val="000040FA"/>
    <w:rsid w:val="00004156"/>
    <w:rsid w:val="0000462C"/>
    <w:rsid w:val="00007E29"/>
    <w:rsid w:val="000101F0"/>
    <w:rsid w:val="00011579"/>
    <w:rsid w:val="00012A59"/>
    <w:rsid w:val="00012FC1"/>
    <w:rsid w:val="0001336C"/>
    <w:rsid w:val="00013578"/>
    <w:rsid w:val="0001366B"/>
    <w:rsid w:val="0001459D"/>
    <w:rsid w:val="000178C7"/>
    <w:rsid w:val="00017D49"/>
    <w:rsid w:val="000203D0"/>
    <w:rsid w:val="00021103"/>
    <w:rsid w:val="0002110F"/>
    <w:rsid w:val="00021202"/>
    <w:rsid w:val="000213D8"/>
    <w:rsid w:val="00021606"/>
    <w:rsid w:val="00021850"/>
    <w:rsid w:val="0002214E"/>
    <w:rsid w:val="00022CBC"/>
    <w:rsid w:val="00023102"/>
    <w:rsid w:val="00023998"/>
    <w:rsid w:val="00023EFD"/>
    <w:rsid w:val="000245F0"/>
    <w:rsid w:val="000246D5"/>
    <w:rsid w:val="000246E8"/>
    <w:rsid w:val="0002553D"/>
    <w:rsid w:val="00025EC3"/>
    <w:rsid w:val="000260AB"/>
    <w:rsid w:val="00026D54"/>
    <w:rsid w:val="00026E4F"/>
    <w:rsid w:val="0002789D"/>
    <w:rsid w:val="000278A6"/>
    <w:rsid w:val="0003132F"/>
    <w:rsid w:val="00032466"/>
    <w:rsid w:val="000329AC"/>
    <w:rsid w:val="000350AE"/>
    <w:rsid w:val="0003538C"/>
    <w:rsid w:val="00035BA5"/>
    <w:rsid w:val="00035E4C"/>
    <w:rsid w:val="000367B1"/>
    <w:rsid w:val="000405F7"/>
    <w:rsid w:val="00041074"/>
    <w:rsid w:val="0004124F"/>
    <w:rsid w:val="000415A0"/>
    <w:rsid w:val="0004219C"/>
    <w:rsid w:val="000426C1"/>
    <w:rsid w:val="00043549"/>
    <w:rsid w:val="000439C3"/>
    <w:rsid w:val="00044088"/>
    <w:rsid w:val="00044875"/>
    <w:rsid w:val="00044CCD"/>
    <w:rsid w:val="00045349"/>
    <w:rsid w:val="00046179"/>
    <w:rsid w:val="00046AE3"/>
    <w:rsid w:val="00046E0A"/>
    <w:rsid w:val="00047BC3"/>
    <w:rsid w:val="00047E8E"/>
    <w:rsid w:val="000500D4"/>
    <w:rsid w:val="000503CA"/>
    <w:rsid w:val="00050F65"/>
    <w:rsid w:val="0005128B"/>
    <w:rsid w:val="000536DD"/>
    <w:rsid w:val="00054A57"/>
    <w:rsid w:val="000550E5"/>
    <w:rsid w:val="00056491"/>
    <w:rsid w:val="00057791"/>
    <w:rsid w:val="00057A29"/>
    <w:rsid w:val="00061C3E"/>
    <w:rsid w:val="0006280D"/>
    <w:rsid w:val="00062C4A"/>
    <w:rsid w:val="00062EA4"/>
    <w:rsid w:val="0006306C"/>
    <w:rsid w:val="0006309C"/>
    <w:rsid w:val="000633D2"/>
    <w:rsid w:val="00064447"/>
    <w:rsid w:val="000663E8"/>
    <w:rsid w:val="000666BC"/>
    <w:rsid w:val="00066B27"/>
    <w:rsid w:val="000676F9"/>
    <w:rsid w:val="00072013"/>
    <w:rsid w:val="000720D3"/>
    <w:rsid w:val="000722EB"/>
    <w:rsid w:val="00072C30"/>
    <w:rsid w:val="00073542"/>
    <w:rsid w:val="000743E4"/>
    <w:rsid w:val="00075A1D"/>
    <w:rsid w:val="000764B2"/>
    <w:rsid w:val="00076917"/>
    <w:rsid w:val="00076EEC"/>
    <w:rsid w:val="0007746F"/>
    <w:rsid w:val="00077CE9"/>
    <w:rsid w:val="00080965"/>
    <w:rsid w:val="00082586"/>
    <w:rsid w:val="00082930"/>
    <w:rsid w:val="000836DE"/>
    <w:rsid w:val="00083BB4"/>
    <w:rsid w:val="0008527F"/>
    <w:rsid w:val="00085AA1"/>
    <w:rsid w:val="00085CEC"/>
    <w:rsid w:val="00087557"/>
    <w:rsid w:val="00087D5D"/>
    <w:rsid w:val="00091B58"/>
    <w:rsid w:val="00093C63"/>
    <w:rsid w:val="000943E4"/>
    <w:rsid w:val="00095D77"/>
    <w:rsid w:val="00095EF5"/>
    <w:rsid w:val="00095F9D"/>
    <w:rsid w:val="000A110C"/>
    <w:rsid w:val="000A1EC0"/>
    <w:rsid w:val="000A300F"/>
    <w:rsid w:val="000A46B8"/>
    <w:rsid w:val="000A4AB4"/>
    <w:rsid w:val="000A4AD9"/>
    <w:rsid w:val="000A5564"/>
    <w:rsid w:val="000A67BC"/>
    <w:rsid w:val="000A777B"/>
    <w:rsid w:val="000A7810"/>
    <w:rsid w:val="000B0102"/>
    <w:rsid w:val="000B10D7"/>
    <w:rsid w:val="000B1B05"/>
    <w:rsid w:val="000B24C1"/>
    <w:rsid w:val="000B3092"/>
    <w:rsid w:val="000B33C7"/>
    <w:rsid w:val="000B3C02"/>
    <w:rsid w:val="000B3FB7"/>
    <w:rsid w:val="000B4EEE"/>
    <w:rsid w:val="000B4FCB"/>
    <w:rsid w:val="000B57EE"/>
    <w:rsid w:val="000B6058"/>
    <w:rsid w:val="000B66B9"/>
    <w:rsid w:val="000B6C6F"/>
    <w:rsid w:val="000B779F"/>
    <w:rsid w:val="000C005E"/>
    <w:rsid w:val="000C05D7"/>
    <w:rsid w:val="000C1634"/>
    <w:rsid w:val="000C1B89"/>
    <w:rsid w:val="000C27B6"/>
    <w:rsid w:val="000C28B5"/>
    <w:rsid w:val="000C3CE8"/>
    <w:rsid w:val="000C6647"/>
    <w:rsid w:val="000C693B"/>
    <w:rsid w:val="000C6AFA"/>
    <w:rsid w:val="000C7BEA"/>
    <w:rsid w:val="000D0449"/>
    <w:rsid w:val="000D0544"/>
    <w:rsid w:val="000D0608"/>
    <w:rsid w:val="000D19F8"/>
    <w:rsid w:val="000D3008"/>
    <w:rsid w:val="000D3202"/>
    <w:rsid w:val="000D342E"/>
    <w:rsid w:val="000D35D6"/>
    <w:rsid w:val="000D6DEA"/>
    <w:rsid w:val="000D6F1C"/>
    <w:rsid w:val="000E14CA"/>
    <w:rsid w:val="000E19C3"/>
    <w:rsid w:val="000E2308"/>
    <w:rsid w:val="000E278E"/>
    <w:rsid w:val="000E2BB9"/>
    <w:rsid w:val="000E30C3"/>
    <w:rsid w:val="000E369C"/>
    <w:rsid w:val="000E400E"/>
    <w:rsid w:val="000E47D8"/>
    <w:rsid w:val="000E5035"/>
    <w:rsid w:val="000E670C"/>
    <w:rsid w:val="000E7431"/>
    <w:rsid w:val="000E77EF"/>
    <w:rsid w:val="000E7C40"/>
    <w:rsid w:val="000F034B"/>
    <w:rsid w:val="000F0F3A"/>
    <w:rsid w:val="000F1D7F"/>
    <w:rsid w:val="000F1F50"/>
    <w:rsid w:val="000F281B"/>
    <w:rsid w:val="000F34F8"/>
    <w:rsid w:val="000F38A0"/>
    <w:rsid w:val="000F4565"/>
    <w:rsid w:val="000F4C15"/>
    <w:rsid w:val="000F53BF"/>
    <w:rsid w:val="000F5950"/>
    <w:rsid w:val="000F6050"/>
    <w:rsid w:val="000F631B"/>
    <w:rsid w:val="000F64F8"/>
    <w:rsid w:val="000F65FB"/>
    <w:rsid w:val="000F77D7"/>
    <w:rsid w:val="000F79C1"/>
    <w:rsid w:val="000F7E80"/>
    <w:rsid w:val="0010060A"/>
    <w:rsid w:val="00101378"/>
    <w:rsid w:val="0010142C"/>
    <w:rsid w:val="0010154F"/>
    <w:rsid w:val="001017E0"/>
    <w:rsid w:val="00101C8F"/>
    <w:rsid w:val="00101CC4"/>
    <w:rsid w:val="00101FF3"/>
    <w:rsid w:val="0010362C"/>
    <w:rsid w:val="001040BE"/>
    <w:rsid w:val="00104648"/>
    <w:rsid w:val="001059E2"/>
    <w:rsid w:val="0011066D"/>
    <w:rsid w:val="00110DE6"/>
    <w:rsid w:val="001113B7"/>
    <w:rsid w:val="00111819"/>
    <w:rsid w:val="0011280A"/>
    <w:rsid w:val="00113419"/>
    <w:rsid w:val="00113C41"/>
    <w:rsid w:val="00114B62"/>
    <w:rsid w:val="001152B2"/>
    <w:rsid w:val="00115BC3"/>
    <w:rsid w:val="00115F43"/>
    <w:rsid w:val="00116489"/>
    <w:rsid w:val="00116633"/>
    <w:rsid w:val="00117036"/>
    <w:rsid w:val="0011704E"/>
    <w:rsid w:val="00117A86"/>
    <w:rsid w:val="0012049F"/>
    <w:rsid w:val="00120D30"/>
    <w:rsid w:val="001213C7"/>
    <w:rsid w:val="00122422"/>
    <w:rsid w:val="001225B1"/>
    <w:rsid w:val="00122A29"/>
    <w:rsid w:val="001230CE"/>
    <w:rsid w:val="001236FD"/>
    <w:rsid w:val="00123ABB"/>
    <w:rsid w:val="00123B3C"/>
    <w:rsid w:val="00124BD1"/>
    <w:rsid w:val="00125C6A"/>
    <w:rsid w:val="001266E4"/>
    <w:rsid w:val="00126768"/>
    <w:rsid w:val="001268DD"/>
    <w:rsid w:val="00126960"/>
    <w:rsid w:val="001279CB"/>
    <w:rsid w:val="00127E55"/>
    <w:rsid w:val="00130951"/>
    <w:rsid w:val="00130A53"/>
    <w:rsid w:val="00130B57"/>
    <w:rsid w:val="00130DC0"/>
    <w:rsid w:val="0013109E"/>
    <w:rsid w:val="00131E23"/>
    <w:rsid w:val="00132E2F"/>
    <w:rsid w:val="00133615"/>
    <w:rsid w:val="00133D31"/>
    <w:rsid w:val="00133E90"/>
    <w:rsid w:val="00134208"/>
    <w:rsid w:val="00134E7E"/>
    <w:rsid w:val="001367CD"/>
    <w:rsid w:val="0013790B"/>
    <w:rsid w:val="00137B17"/>
    <w:rsid w:val="00140384"/>
    <w:rsid w:val="00140AD7"/>
    <w:rsid w:val="00141E21"/>
    <w:rsid w:val="00141EBA"/>
    <w:rsid w:val="001428F9"/>
    <w:rsid w:val="0014327E"/>
    <w:rsid w:val="00143309"/>
    <w:rsid w:val="001434E0"/>
    <w:rsid w:val="00143BAD"/>
    <w:rsid w:val="0014405C"/>
    <w:rsid w:val="0014529C"/>
    <w:rsid w:val="00146483"/>
    <w:rsid w:val="00146F20"/>
    <w:rsid w:val="00147234"/>
    <w:rsid w:val="00150033"/>
    <w:rsid w:val="001503DA"/>
    <w:rsid w:val="00150702"/>
    <w:rsid w:val="00151D0F"/>
    <w:rsid w:val="00152BFC"/>
    <w:rsid w:val="00152D1F"/>
    <w:rsid w:val="001544DA"/>
    <w:rsid w:val="001546D8"/>
    <w:rsid w:val="001546FF"/>
    <w:rsid w:val="00154935"/>
    <w:rsid w:val="001555F3"/>
    <w:rsid w:val="00157A07"/>
    <w:rsid w:val="00157C35"/>
    <w:rsid w:val="00160052"/>
    <w:rsid w:val="001604EC"/>
    <w:rsid w:val="00160AC5"/>
    <w:rsid w:val="00160B09"/>
    <w:rsid w:val="00161F18"/>
    <w:rsid w:val="001625B7"/>
    <w:rsid w:val="001628F1"/>
    <w:rsid w:val="001630B8"/>
    <w:rsid w:val="00163770"/>
    <w:rsid w:val="00163BD6"/>
    <w:rsid w:val="00164334"/>
    <w:rsid w:val="001646AC"/>
    <w:rsid w:val="001659A3"/>
    <w:rsid w:val="001659C3"/>
    <w:rsid w:val="00165BA9"/>
    <w:rsid w:val="00166D49"/>
    <w:rsid w:val="00166EEA"/>
    <w:rsid w:val="00170D56"/>
    <w:rsid w:val="0017233A"/>
    <w:rsid w:val="00173558"/>
    <w:rsid w:val="00173650"/>
    <w:rsid w:val="00174614"/>
    <w:rsid w:val="00174B4F"/>
    <w:rsid w:val="0017528F"/>
    <w:rsid w:val="001761E9"/>
    <w:rsid w:val="00176551"/>
    <w:rsid w:val="001779A1"/>
    <w:rsid w:val="00177B8B"/>
    <w:rsid w:val="00177F62"/>
    <w:rsid w:val="00182CBF"/>
    <w:rsid w:val="00184922"/>
    <w:rsid w:val="00185B11"/>
    <w:rsid w:val="001871A5"/>
    <w:rsid w:val="00187AA7"/>
    <w:rsid w:val="00187BAB"/>
    <w:rsid w:val="00190274"/>
    <w:rsid w:val="00190782"/>
    <w:rsid w:val="00191099"/>
    <w:rsid w:val="00191E85"/>
    <w:rsid w:val="001930C3"/>
    <w:rsid w:val="001935CE"/>
    <w:rsid w:val="00194511"/>
    <w:rsid w:val="00194567"/>
    <w:rsid w:val="001946DE"/>
    <w:rsid w:val="0019587F"/>
    <w:rsid w:val="001964CC"/>
    <w:rsid w:val="00196DEB"/>
    <w:rsid w:val="0019716B"/>
    <w:rsid w:val="001A1549"/>
    <w:rsid w:val="001A1D7D"/>
    <w:rsid w:val="001A4C71"/>
    <w:rsid w:val="001A7345"/>
    <w:rsid w:val="001A74CD"/>
    <w:rsid w:val="001A7986"/>
    <w:rsid w:val="001B066D"/>
    <w:rsid w:val="001B0A09"/>
    <w:rsid w:val="001B1D30"/>
    <w:rsid w:val="001B2345"/>
    <w:rsid w:val="001B36DF"/>
    <w:rsid w:val="001B5251"/>
    <w:rsid w:val="001B6541"/>
    <w:rsid w:val="001B6B67"/>
    <w:rsid w:val="001B7B11"/>
    <w:rsid w:val="001C0695"/>
    <w:rsid w:val="001C0E07"/>
    <w:rsid w:val="001C13B5"/>
    <w:rsid w:val="001C13D4"/>
    <w:rsid w:val="001C3033"/>
    <w:rsid w:val="001C385D"/>
    <w:rsid w:val="001C417C"/>
    <w:rsid w:val="001C41A3"/>
    <w:rsid w:val="001C48A7"/>
    <w:rsid w:val="001C493D"/>
    <w:rsid w:val="001C5997"/>
    <w:rsid w:val="001C6D22"/>
    <w:rsid w:val="001C7D3B"/>
    <w:rsid w:val="001D0EEA"/>
    <w:rsid w:val="001D29BB"/>
    <w:rsid w:val="001D2DD2"/>
    <w:rsid w:val="001D42F1"/>
    <w:rsid w:val="001D4830"/>
    <w:rsid w:val="001D5976"/>
    <w:rsid w:val="001D608C"/>
    <w:rsid w:val="001D69F6"/>
    <w:rsid w:val="001D6B64"/>
    <w:rsid w:val="001E0021"/>
    <w:rsid w:val="001E2F48"/>
    <w:rsid w:val="001E339F"/>
    <w:rsid w:val="001E37C6"/>
    <w:rsid w:val="001E38B5"/>
    <w:rsid w:val="001E3BC5"/>
    <w:rsid w:val="001E3CA8"/>
    <w:rsid w:val="001E3DFC"/>
    <w:rsid w:val="001E3E86"/>
    <w:rsid w:val="001E63E4"/>
    <w:rsid w:val="001E66E4"/>
    <w:rsid w:val="001E7B8B"/>
    <w:rsid w:val="001F0C5D"/>
    <w:rsid w:val="001F10AB"/>
    <w:rsid w:val="001F162D"/>
    <w:rsid w:val="001F1902"/>
    <w:rsid w:val="001F1C4D"/>
    <w:rsid w:val="001F1D8D"/>
    <w:rsid w:val="001F2324"/>
    <w:rsid w:val="001F234C"/>
    <w:rsid w:val="001F33F4"/>
    <w:rsid w:val="001F40C0"/>
    <w:rsid w:val="001F4482"/>
    <w:rsid w:val="001F62E3"/>
    <w:rsid w:val="001F64DE"/>
    <w:rsid w:val="002000C5"/>
    <w:rsid w:val="002001E2"/>
    <w:rsid w:val="00200343"/>
    <w:rsid w:val="00200565"/>
    <w:rsid w:val="00200765"/>
    <w:rsid w:val="00200BAE"/>
    <w:rsid w:val="00201689"/>
    <w:rsid w:val="00201D55"/>
    <w:rsid w:val="002022CB"/>
    <w:rsid w:val="002023E2"/>
    <w:rsid w:val="00202486"/>
    <w:rsid w:val="002030DE"/>
    <w:rsid w:val="002037E5"/>
    <w:rsid w:val="0020476C"/>
    <w:rsid w:val="00204FBC"/>
    <w:rsid w:val="00205236"/>
    <w:rsid w:val="002059A3"/>
    <w:rsid w:val="00205CB5"/>
    <w:rsid w:val="00205DC2"/>
    <w:rsid w:val="00206049"/>
    <w:rsid w:val="002069A9"/>
    <w:rsid w:val="002076C6"/>
    <w:rsid w:val="00207FA4"/>
    <w:rsid w:val="002100B6"/>
    <w:rsid w:val="0021408F"/>
    <w:rsid w:val="00215667"/>
    <w:rsid w:val="002163F3"/>
    <w:rsid w:val="00216EE4"/>
    <w:rsid w:val="00217CD8"/>
    <w:rsid w:val="002203D4"/>
    <w:rsid w:val="00220AFB"/>
    <w:rsid w:val="00221882"/>
    <w:rsid w:val="002219C7"/>
    <w:rsid w:val="002219FB"/>
    <w:rsid w:val="00221AAB"/>
    <w:rsid w:val="002223C5"/>
    <w:rsid w:val="00222CF0"/>
    <w:rsid w:val="00223670"/>
    <w:rsid w:val="00223FD5"/>
    <w:rsid w:val="0022612A"/>
    <w:rsid w:val="00226677"/>
    <w:rsid w:val="002270F1"/>
    <w:rsid w:val="002306BF"/>
    <w:rsid w:val="00231156"/>
    <w:rsid w:val="002312E9"/>
    <w:rsid w:val="0023134C"/>
    <w:rsid w:val="00231943"/>
    <w:rsid w:val="00232B39"/>
    <w:rsid w:val="00232C50"/>
    <w:rsid w:val="00233569"/>
    <w:rsid w:val="0023366A"/>
    <w:rsid w:val="002336B9"/>
    <w:rsid w:val="00233AE3"/>
    <w:rsid w:val="00233FA2"/>
    <w:rsid w:val="00234051"/>
    <w:rsid w:val="002340AA"/>
    <w:rsid w:val="00234A87"/>
    <w:rsid w:val="00234BCF"/>
    <w:rsid w:val="00234EA7"/>
    <w:rsid w:val="00234F4D"/>
    <w:rsid w:val="002352B9"/>
    <w:rsid w:val="00235F43"/>
    <w:rsid w:val="00236091"/>
    <w:rsid w:val="002366E8"/>
    <w:rsid w:val="00237CE5"/>
    <w:rsid w:val="00240F56"/>
    <w:rsid w:val="002416A9"/>
    <w:rsid w:val="0024211C"/>
    <w:rsid w:val="0024550B"/>
    <w:rsid w:val="00245E33"/>
    <w:rsid w:val="00246E7F"/>
    <w:rsid w:val="00246E94"/>
    <w:rsid w:val="00247BCB"/>
    <w:rsid w:val="00250714"/>
    <w:rsid w:val="0025101F"/>
    <w:rsid w:val="002525A1"/>
    <w:rsid w:val="00252E85"/>
    <w:rsid w:val="00253119"/>
    <w:rsid w:val="00253183"/>
    <w:rsid w:val="00253766"/>
    <w:rsid w:val="00254142"/>
    <w:rsid w:val="002541C1"/>
    <w:rsid w:val="0025457A"/>
    <w:rsid w:val="00254C4E"/>
    <w:rsid w:val="00254E32"/>
    <w:rsid w:val="00254E70"/>
    <w:rsid w:val="00255675"/>
    <w:rsid w:val="0025595D"/>
    <w:rsid w:val="00255EB4"/>
    <w:rsid w:val="00255FBF"/>
    <w:rsid w:val="00256D42"/>
    <w:rsid w:val="00257D71"/>
    <w:rsid w:val="00257E33"/>
    <w:rsid w:val="00260516"/>
    <w:rsid w:val="0026083C"/>
    <w:rsid w:val="00260D3F"/>
    <w:rsid w:val="00260F2E"/>
    <w:rsid w:val="00261D8B"/>
    <w:rsid w:val="002629F6"/>
    <w:rsid w:val="0026383F"/>
    <w:rsid w:val="00264611"/>
    <w:rsid w:val="00264DD8"/>
    <w:rsid w:val="00265AF3"/>
    <w:rsid w:val="002662CE"/>
    <w:rsid w:val="0026638B"/>
    <w:rsid w:val="0026651A"/>
    <w:rsid w:val="00266A9A"/>
    <w:rsid w:val="00267533"/>
    <w:rsid w:val="002679F4"/>
    <w:rsid w:val="00267D9E"/>
    <w:rsid w:val="00270BE2"/>
    <w:rsid w:val="00271547"/>
    <w:rsid w:val="002724D7"/>
    <w:rsid w:val="00272820"/>
    <w:rsid w:val="00273237"/>
    <w:rsid w:val="0027342E"/>
    <w:rsid w:val="00273B3C"/>
    <w:rsid w:val="002746F2"/>
    <w:rsid w:val="00274DF3"/>
    <w:rsid w:val="00275402"/>
    <w:rsid w:val="00275443"/>
    <w:rsid w:val="00275646"/>
    <w:rsid w:val="002759A5"/>
    <w:rsid w:val="002767C7"/>
    <w:rsid w:val="0027750C"/>
    <w:rsid w:val="00277C9E"/>
    <w:rsid w:val="002829EE"/>
    <w:rsid w:val="00282DC4"/>
    <w:rsid w:val="002837B1"/>
    <w:rsid w:val="00283F46"/>
    <w:rsid w:val="0028403D"/>
    <w:rsid w:val="0028455A"/>
    <w:rsid w:val="002852F0"/>
    <w:rsid w:val="0028615A"/>
    <w:rsid w:val="002872F7"/>
    <w:rsid w:val="0028798B"/>
    <w:rsid w:val="00287ADE"/>
    <w:rsid w:val="00287F40"/>
    <w:rsid w:val="0029100B"/>
    <w:rsid w:val="0029276D"/>
    <w:rsid w:val="00292851"/>
    <w:rsid w:val="00292C8D"/>
    <w:rsid w:val="00293262"/>
    <w:rsid w:val="00293331"/>
    <w:rsid w:val="002937A6"/>
    <w:rsid w:val="00293B2A"/>
    <w:rsid w:val="002940FC"/>
    <w:rsid w:val="00294D6F"/>
    <w:rsid w:val="00294D74"/>
    <w:rsid w:val="00295338"/>
    <w:rsid w:val="002953B1"/>
    <w:rsid w:val="0029577F"/>
    <w:rsid w:val="00295D89"/>
    <w:rsid w:val="00296E01"/>
    <w:rsid w:val="00296FC0"/>
    <w:rsid w:val="0029743A"/>
    <w:rsid w:val="002A0BCB"/>
    <w:rsid w:val="002A0C56"/>
    <w:rsid w:val="002A15A7"/>
    <w:rsid w:val="002A17D5"/>
    <w:rsid w:val="002A1E65"/>
    <w:rsid w:val="002A226C"/>
    <w:rsid w:val="002A27BC"/>
    <w:rsid w:val="002A2E23"/>
    <w:rsid w:val="002A3565"/>
    <w:rsid w:val="002A454E"/>
    <w:rsid w:val="002A48A1"/>
    <w:rsid w:val="002A4D56"/>
    <w:rsid w:val="002A4FB9"/>
    <w:rsid w:val="002A50E4"/>
    <w:rsid w:val="002A5C6D"/>
    <w:rsid w:val="002A6AB3"/>
    <w:rsid w:val="002A6D15"/>
    <w:rsid w:val="002B000E"/>
    <w:rsid w:val="002B0040"/>
    <w:rsid w:val="002B1174"/>
    <w:rsid w:val="002B1392"/>
    <w:rsid w:val="002B1A05"/>
    <w:rsid w:val="002B1C8F"/>
    <w:rsid w:val="002B38E4"/>
    <w:rsid w:val="002B3B6D"/>
    <w:rsid w:val="002B4A56"/>
    <w:rsid w:val="002B5965"/>
    <w:rsid w:val="002B60EF"/>
    <w:rsid w:val="002B6A98"/>
    <w:rsid w:val="002B6D60"/>
    <w:rsid w:val="002B710E"/>
    <w:rsid w:val="002B72F4"/>
    <w:rsid w:val="002B743E"/>
    <w:rsid w:val="002C05A8"/>
    <w:rsid w:val="002C18B8"/>
    <w:rsid w:val="002C1F2C"/>
    <w:rsid w:val="002C2051"/>
    <w:rsid w:val="002C3132"/>
    <w:rsid w:val="002C3179"/>
    <w:rsid w:val="002C4E46"/>
    <w:rsid w:val="002C5382"/>
    <w:rsid w:val="002C5F78"/>
    <w:rsid w:val="002C6D22"/>
    <w:rsid w:val="002C709B"/>
    <w:rsid w:val="002C710E"/>
    <w:rsid w:val="002C7DEF"/>
    <w:rsid w:val="002D254C"/>
    <w:rsid w:val="002D3698"/>
    <w:rsid w:val="002D40E7"/>
    <w:rsid w:val="002D56BA"/>
    <w:rsid w:val="002D5B78"/>
    <w:rsid w:val="002D652B"/>
    <w:rsid w:val="002D6663"/>
    <w:rsid w:val="002D7194"/>
    <w:rsid w:val="002D729B"/>
    <w:rsid w:val="002E1202"/>
    <w:rsid w:val="002E1433"/>
    <w:rsid w:val="002E217A"/>
    <w:rsid w:val="002E255E"/>
    <w:rsid w:val="002E29B7"/>
    <w:rsid w:val="002E2CB9"/>
    <w:rsid w:val="002E3016"/>
    <w:rsid w:val="002E37EF"/>
    <w:rsid w:val="002E3F7F"/>
    <w:rsid w:val="002E51E0"/>
    <w:rsid w:val="002E6296"/>
    <w:rsid w:val="002F0C9D"/>
    <w:rsid w:val="002F1C0F"/>
    <w:rsid w:val="002F31EC"/>
    <w:rsid w:val="002F46FB"/>
    <w:rsid w:val="002F47DA"/>
    <w:rsid w:val="002F4D95"/>
    <w:rsid w:val="002F59F3"/>
    <w:rsid w:val="002F5FD3"/>
    <w:rsid w:val="002F63BC"/>
    <w:rsid w:val="002F644D"/>
    <w:rsid w:val="002F7A81"/>
    <w:rsid w:val="00301540"/>
    <w:rsid w:val="003015C6"/>
    <w:rsid w:val="003020D7"/>
    <w:rsid w:val="00302B8F"/>
    <w:rsid w:val="00303C37"/>
    <w:rsid w:val="003041E6"/>
    <w:rsid w:val="00304339"/>
    <w:rsid w:val="003046B9"/>
    <w:rsid w:val="00304C72"/>
    <w:rsid w:val="00304D3D"/>
    <w:rsid w:val="003063FD"/>
    <w:rsid w:val="0030685A"/>
    <w:rsid w:val="003069F7"/>
    <w:rsid w:val="00306A64"/>
    <w:rsid w:val="0031075F"/>
    <w:rsid w:val="00310B0A"/>
    <w:rsid w:val="00311171"/>
    <w:rsid w:val="00311376"/>
    <w:rsid w:val="00311FF1"/>
    <w:rsid w:val="00312471"/>
    <w:rsid w:val="00312C18"/>
    <w:rsid w:val="00312E3F"/>
    <w:rsid w:val="00313354"/>
    <w:rsid w:val="0031343B"/>
    <w:rsid w:val="00313721"/>
    <w:rsid w:val="003157A5"/>
    <w:rsid w:val="00316867"/>
    <w:rsid w:val="00316AC0"/>
    <w:rsid w:val="00316CB9"/>
    <w:rsid w:val="00316E8F"/>
    <w:rsid w:val="00316FA4"/>
    <w:rsid w:val="00317349"/>
    <w:rsid w:val="003213DF"/>
    <w:rsid w:val="0032341D"/>
    <w:rsid w:val="00324F9F"/>
    <w:rsid w:val="00324FFA"/>
    <w:rsid w:val="003255F6"/>
    <w:rsid w:val="00325DDD"/>
    <w:rsid w:val="00325F83"/>
    <w:rsid w:val="00326770"/>
    <w:rsid w:val="00326F49"/>
    <w:rsid w:val="003276FD"/>
    <w:rsid w:val="00330464"/>
    <w:rsid w:val="003310BC"/>
    <w:rsid w:val="00332301"/>
    <w:rsid w:val="00332C27"/>
    <w:rsid w:val="003331B7"/>
    <w:rsid w:val="00333A39"/>
    <w:rsid w:val="003345AC"/>
    <w:rsid w:val="0033480E"/>
    <w:rsid w:val="00334A97"/>
    <w:rsid w:val="00334CD3"/>
    <w:rsid w:val="003355A8"/>
    <w:rsid w:val="00335B24"/>
    <w:rsid w:val="00335F53"/>
    <w:rsid w:val="00336137"/>
    <w:rsid w:val="00336B13"/>
    <w:rsid w:val="0034133F"/>
    <w:rsid w:val="00341B49"/>
    <w:rsid w:val="003425C4"/>
    <w:rsid w:val="003431C1"/>
    <w:rsid w:val="00343447"/>
    <w:rsid w:val="0034409B"/>
    <w:rsid w:val="00344555"/>
    <w:rsid w:val="00344685"/>
    <w:rsid w:val="003446C7"/>
    <w:rsid w:val="00344A52"/>
    <w:rsid w:val="00345DA9"/>
    <w:rsid w:val="00345EC2"/>
    <w:rsid w:val="00346BA5"/>
    <w:rsid w:val="00350058"/>
    <w:rsid w:val="0035050A"/>
    <w:rsid w:val="00351D70"/>
    <w:rsid w:val="00352188"/>
    <w:rsid w:val="0035243C"/>
    <w:rsid w:val="00352AAA"/>
    <w:rsid w:val="00353136"/>
    <w:rsid w:val="003532E9"/>
    <w:rsid w:val="003537E8"/>
    <w:rsid w:val="00354163"/>
    <w:rsid w:val="0035556A"/>
    <w:rsid w:val="00355B68"/>
    <w:rsid w:val="00355E63"/>
    <w:rsid w:val="00356234"/>
    <w:rsid w:val="00356983"/>
    <w:rsid w:val="00357C90"/>
    <w:rsid w:val="003600F7"/>
    <w:rsid w:val="0036070D"/>
    <w:rsid w:val="00360CB8"/>
    <w:rsid w:val="00360F5B"/>
    <w:rsid w:val="00361471"/>
    <w:rsid w:val="003616C4"/>
    <w:rsid w:val="00361837"/>
    <w:rsid w:val="0036195A"/>
    <w:rsid w:val="00361A7F"/>
    <w:rsid w:val="00361B06"/>
    <w:rsid w:val="00361E18"/>
    <w:rsid w:val="00362122"/>
    <w:rsid w:val="0036254B"/>
    <w:rsid w:val="00362C79"/>
    <w:rsid w:val="00363C96"/>
    <w:rsid w:val="0036519B"/>
    <w:rsid w:val="003652E3"/>
    <w:rsid w:val="0036592D"/>
    <w:rsid w:val="0036701B"/>
    <w:rsid w:val="00367959"/>
    <w:rsid w:val="00371644"/>
    <w:rsid w:val="00371B53"/>
    <w:rsid w:val="00371F08"/>
    <w:rsid w:val="003720D8"/>
    <w:rsid w:val="0037254B"/>
    <w:rsid w:val="00373316"/>
    <w:rsid w:val="00373DF3"/>
    <w:rsid w:val="003749BE"/>
    <w:rsid w:val="00374F7B"/>
    <w:rsid w:val="003764CD"/>
    <w:rsid w:val="00376B1E"/>
    <w:rsid w:val="003773A2"/>
    <w:rsid w:val="00377AC5"/>
    <w:rsid w:val="00377ED3"/>
    <w:rsid w:val="00377FD0"/>
    <w:rsid w:val="00380A92"/>
    <w:rsid w:val="00381182"/>
    <w:rsid w:val="003811D8"/>
    <w:rsid w:val="00381426"/>
    <w:rsid w:val="0038144F"/>
    <w:rsid w:val="0038271C"/>
    <w:rsid w:val="0038372C"/>
    <w:rsid w:val="003843E1"/>
    <w:rsid w:val="00384486"/>
    <w:rsid w:val="003847F8"/>
    <w:rsid w:val="00384D04"/>
    <w:rsid w:val="00385C89"/>
    <w:rsid w:val="003863A3"/>
    <w:rsid w:val="00386BF8"/>
    <w:rsid w:val="00387925"/>
    <w:rsid w:val="00387EB7"/>
    <w:rsid w:val="00390B24"/>
    <w:rsid w:val="00391F33"/>
    <w:rsid w:val="0039215F"/>
    <w:rsid w:val="003923B4"/>
    <w:rsid w:val="00394BF3"/>
    <w:rsid w:val="00395A25"/>
    <w:rsid w:val="00397356"/>
    <w:rsid w:val="003A06AB"/>
    <w:rsid w:val="003A0C76"/>
    <w:rsid w:val="003A1605"/>
    <w:rsid w:val="003A187D"/>
    <w:rsid w:val="003A1983"/>
    <w:rsid w:val="003A1B88"/>
    <w:rsid w:val="003A3C2D"/>
    <w:rsid w:val="003A3D50"/>
    <w:rsid w:val="003A470A"/>
    <w:rsid w:val="003A512C"/>
    <w:rsid w:val="003A51B3"/>
    <w:rsid w:val="003A556F"/>
    <w:rsid w:val="003A5680"/>
    <w:rsid w:val="003A5E1E"/>
    <w:rsid w:val="003A6640"/>
    <w:rsid w:val="003A6BD0"/>
    <w:rsid w:val="003B0EB6"/>
    <w:rsid w:val="003B1AE2"/>
    <w:rsid w:val="003B2B7A"/>
    <w:rsid w:val="003B2B95"/>
    <w:rsid w:val="003B5408"/>
    <w:rsid w:val="003B6778"/>
    <w:rsid w:val="003B6F3F"/>
    <w:rsid w:val="003B7836"/>
    <w:rsid w:val="003B7B77"/>
    <w:rsid w:val="003B7FE4"/>
    <w:rsid w:val="003C078C"/>
    <w:rsid w:val="003C0C6E"/>
    <w:rsid w:val="003C253A"/>
    <w:rsid w:val="003C2883"/>
    <w:rsid w:val="003C421C"/>
    <w:rsid w:val="003C422E"/>
    <w:rsid w:val="003C42D9"/>
    <w:rsid w:val="003C498D"/>
    <w:rsid w:val="003C4F37"/>
    <w:rsid w:val="003C5808"/>
    <w:rsid w:val="003C7C7A"/>
    <w:rsid w:val="003C7DAF"/>
    <w:rsid w:val="003D048C"/>
    <w:rsid w:val="003D0CB8"/>
    <w:rsid w:val="003D171E"/>
    <w:rsid w:val="003D1CA5"/>
    <w:rsid w:val="003D2CB6"/>
    <w:rsid w:val="003D2D85"/>
    <w:rsid w:val="003D3005"/>
    <w:rsid w:val="003D3190"/>
    <w:rsid w:val="003D3470"/>
    <w:rsid w:val="003D4503"/>
    <w:rsid w:val="003D45E1"/>
    <w:rsid w:val="003D496B"/>
    <w:rsid w:val="003D5190"/>
    <w:rsid w:val="003D5251"/>
    <w:rsid w:val="003D530E"/>
    <w:rsid w:val="003D5499"/>
    <w:rsid w:val="003D594F"/>
    <w:rsid w:val="003D64BA"/>
    <w:rsid w:val="003D65AB"/>
    <w:rsid w:val="003D6FD6"/>
    <w:rsid w:val="003D784B"/>
    <w:rsid w:val="003E04C6"/>
    <w:rsid w:val="003E091B"/>
    <w:rsid w:val="003E0C79"/>
    <w:rsid w:val="003E0D19"/>
    <w:rsid w:val="003E10D4"/>
    <w:rsid w:val="003E1741"/>
    <w:rsid w:val="003E18AF"/>
    <w:rsid w:val="003E4477"/>
    <w:rsid w:val="003E5520"/>
    <w:rsid w:val="003E5719"/>
    <w:rsid w:val="003E5EF7"/>
    <w:rsid w:val="003E67CF"/>
    <w:rsid w:val="003E7DB1"/>
    <w:rsid w:val="003F09F8"/>
    <w:rsid w:val="003F0F90"/>
    <w:rsid w:val="003F1E89"/>
    <w:rsid w:val="003F1FBE"/>
    <w:rsid w:val="003F2213"/>
    <w:rsid w:val="003F2758"/>
    <w:rsid w:val="003F36A6"/>
    <w:rsid w:val="003F37F7"/>
    <w:rsid w:val="003F39BA"/>
    <w:rsid w:val="003F3DE3"/>
    <w:rsid w:val="003F507B"/>
    <w:rsid w:val="003F5D1D"/>
    <w:rsid w:val="003F5DF8"/>
    <w:rsid w:val="003F5EE4"/>
    <w:rsid w:val="003F684F"/>
    <w:rsid w:val="003F7858"/>
    <w:rsid w:val="00400864"/>
    <w:rsid w:val="00401F7C"/>
    <w:rsid w:val="0040239E"/>
    <w:rsid w:val="004024C9"/>
    <w:rsid w:val="00404188"/>
    <w:rsid w:val="0040429B"/>
    <w:rsid w:val="00404377"/>
    <w:rsid w:val="00404652"/>
    <w:rsid w:val="004047E1"/>
    <w:rsid w:val="004052DB"/>
    <w:rsid w:val="0040561F"/>
    <w:rsid w:val="00405F00"/>
    <w:rsid w:val="00406040"/>
    <w:rsid w:val="00406A52"/>
    <w:rsid w:val="0041045D"/>
    <w:rsid w:val="004105CE"/>
    <w:rsid w:val="00411896"/>
    <w:rsid w:val="00413079"/>
    <w:rsid w:val="0041310B"/>
    <w:rsid w:val="00413B25"/>
    <w:rsid w:val="00415079"/>
    <w:rsid w:val="004150C8"/>
    <w:rsid w:val="0041550D"/>
    <w:rsid w:val="00415EE0"/>
    <w:rsid w:val="0041625E"/>
    <w:rsid w:val="0041732F"/>
    <w:rsid w:val="004174B0"/>
    <w:rsid w:val="00420FE1"/>
    <w:rsid w:val="004213AE"/>
    <w:rsid w:val="00425744"/>
    <w:rsid w:val="0042578A"/>
    <w:rsid w:val="00426228"/>
    <w:rsid w:val="004265A3"/>
    <w:rsid w:val="00426E96"/>
    <w:rsid w:val="004272E6"/>
    <w:rsid w:val="004310FA"/>
    <w:rsid w:val="004312D2"/>
    <w:rsid w:val="00433C1B"/>
    <w:rsid w:val="00434CD4"/>
    <w:rsid w:val="00435D94"/>
    <w:rsid w:val="004366E6"/>
    <w:rsid w:val="004370E4"/>
    <w:rsid w:val="0044078D"/>
    <w:rsid w:val="00440FF2"/>
    <w:rsid w:val="00441B75"/>
    <w:rsid w:val="00444152"/>
    <w:rsid w:val="004443CE"/>
    <w:rsid w:val="00444DCB"/>
    <w:rsid w:val="00445F9D"/>
    <w:rsid w:val="004461BE"/>
    <w:rsid w:val="00447576"/>
    <w:rsid w:val="00450267"/>
    <w:rsid w:val="00450C49"/>
    <w:rsid w:val="00452296"/>
    <w:rsid w:val="0045255B"/>
    <w:rsid w:val="004529B4"/>
    <w:rsid w:val="00452BCF"/>
    <w:rsid w:val="00452CE3"/>
    <w:rsid w:val="00453680"/>
    <w:rsid w:val="0045449F"/>
    <w:rsid w:val="0045649A"/>
    <w:rsid w:val="004567A0"/>
    <w:rsid w:val="0045712B"/>
    <w:rsid w:val="004573EA"/>
    <w:rsid w:val="00457F37"/>
    <w:rsid w:val="004612A6"/>
    <w:rsid w:val="0046317A"/>
    <w:rsid w:val="00463A20"/>
    <w:rsid w:val="00463A5F"/>
    <w:rsid w:val="004647F4"/>
    <w:rsid w:val="00464AF1"/>
    <w:rsid w:val="00464C46"/>
    <w:rsid w:val="00466116"/>
    <w:rsid w:val="004666EE"/>
    <w:rsid w:val="00466FAC"/>
    <w:rsid w:val="00466FB1"/>
    <w:rsid w:val="0046709E"/>
    <w:rsid w:val="00467BC9"/>
    <w:rsid w:val="00467EA7"/>
    <w:rsid w:val="004709BD"/>
    <w:rsid w:val="00471AB5"/>
    <w:rsid w:val="00473D99"/>
    <w:rsid w:val="00474E80"/>
    <w:rsid w:val="00475041"/>
    <w:rsid w:val="0047632C"/>
    <w:rsid w:val="00476C1C"/>
    <w:rsid w:val="00477692"/>
    <w:rsid w:val="00477ADE"/>
    <w:rsid w:val="00477AED"/>
    <w:rsid w:val="00480227"/>
    <w:rsid w:val="00480984"/>
    <w:rsid w:val="00481D3F"/>
    <w:rsid w:val="00483301"/>
    <w:rsid w:val="004834B2"/>
    <w:rsid w:val="00483627"/>
    <w:rsid w:val="00483677"/>
    <w:rsid w:val="0048370C"/>
    <w:rsid w:val="00484950"/>
    <w:rsid w:val="00485084"/>
    <w:rsid w:val="0048527A"/>
    <w:rsid w:val="00485658"/>
    <w:rsid w:val="004861E9"/>
    <w:rsid w:val="004862B4"/>
    <w:rsid w:val="00486453"/>
    <w:rsid w:val="00486EDF"/>
    <w:rsid w:val="004870E0"/>
    <w:rsid w:val="004877AD"/>
    <w:rsid w:val="0049102C"/>
    <w:rsid w:val="004922D2"/>
    <w:rsid w:val="004933A7"/>
    <w:rsid w:val="00493807"/>
    <w:rsid w:val="00493AA3"/>
    <w:rsid w:val="00493E6B"/>
    <w:rsid w:val="00493E9E"/>
    <w:rsid w:val="00494734"/>
    <w:rsid w:val="004949E8"/>
    <w:rsid w:val="004949FB"/>
    <w:rsid w:val="00494F33"/>
    <w:rsid w:val="00495762"/>
    <w:rsid w:val="00495A2B"/>
    <w:rsid w:val="00495F32"/>
    <w:rsid w:val="004971A0"/>
    <w:rsid w:val="004972AE"/>
    <w:rsid w:val="00497D12"/>
    <w:rsid w:val="00497F93"/>
    <w:rsid w:val="004A0610"/>
    <w:rsid w:val="004A1665"/>
    <w:rsid w:val="004A1B39"/>
    <w:rsid w:val="004A27F1"/>
    <w:rsid w:val="004A2FD0"/>
    <w:rsid w:val="004A36DF"/>
    <w:rsid w:val="004A4980"/>
    <w:rsid w:val="004A4E6C"/>
    <w:rsid w:val="004A514D"/>
    <w:rsid w:val="004A5A17"/>
    <w:rsid w:val="004A6144"/>
    <w:rsid w:val="004A6B5E"/>
    <w:rsid w:val="004A712D"/>
    <w:rsid w:val="004B1396"/>
    <w:rsid w:val="004B1C09"/>
    <w:rsid w:val="004B2037"/>
    <w:rsid w:val="004B2954"/>
    <w:rsid w:val="004B2C3B"/>
    <w:rsid w:val="004B4BAA"/>
    <w:rsid w:val="004B6A5D"/>
    <w:rsid w:val="004B6FDD"/>
    <w:rsid w:val="004B7673"/>
    <w:rsid w:val="004B7722"/>
    <w:rsid w:val="004C1344"/>
    <w:rsid w:val="004C18D6"/>
    <w:rsid w:val="004C1A1C"/>
    <w:rsid w:val="004C1B34"/>
    <w:rsid w:val="004C1C5C"/>
    <w:rsid w:val="004C1DA7"/>
    <w:rsid w:val="004C2474"/>
    <w:rsid w:val="004C2604"/>
    <w:rsid w:val="004C4254"/>
    <w:rsid w:val="004C470E"/>
    <w:rsid w:val="004C5A12"/>
    <w:rsid w:val="004C67CB"/>
    <w:rsid w:val="004C7367"/>
    <w:rsid w:val="004C77C1"/>
    <w:rsid w:val="004D119E"/>
    <w:rsid w:val="004D1608"/>
    <w:rsid w:val="004D25E7"/>
    <w:rsid w:val="004D3778"/>
    <w:rsid w:val="004D3C14"/>
    <w:rsid w:val="004D43FE"/>
    <w:rsid w:val="004D56A2"/>
    <w:rsid w:val="004D68CD"/>
    <w:rsid w:val="004D6A02"/>
    <w:rsid w:val="004D703E"/>
    <w:rsid w:val="004D70C0"/>
    <w:rsid w:val="004D7173"/>
    <w:rsid w:val="004E0932"/>
    <w:rsid w:val="004E29D6"/>
    <w:rsid w:val="004E2C77"/>
    <w:rsid w:val="004E36F3"/>
    <w:rsid w:val="004E3947"/>
    <w:rsid w:val="004E4069"/>
    <w:rsid w:val="004E5281"/>
    <w:rsid w:val="004E67D7"/>
    <w:rsid w:val="004E6F39"/>
    <w:rsid w:val="004F0351"/>
    <w:rsid w:val="004F062B"/>
    <w:rsid w:val="004F1188"/>
    <w:rsid w:val="004F16F7"/>
    <w:rsid w:val="004F2342"/>
    <w:rsid w:val="004F262B"/>
    <w:rsid w:val="004F2B74"/>
    <w:rsid w:val="004F2E46"/>
    <w:rsid w:val="004F30C1"/>
    <w:rsid w:val="004F44F9"/>
    <w:rsid w:val="004F5B6F"/>
    <w:rsid w:val="004F674F"/>
    <w:rsid w:val="00500206"/>
    <w:rsid w:val="00500270"/>
    <w:rsid w:val="005012DE"/>
    <w:rsid w:val="00502B20"/>
    <w:rsid w:val="00503CFA"/>
    <w:rsid w:val="005044E3"/>
    <w:rsid w:val="0050612C"/>
    <w:rsid w:val="00506CA7"/>
    <w:rsid w:val="00506EF8"/>
    <w:rsid w:val="005071C7"/>
    <w:rsid w:val="00507C1E"/>
    <w:rsid w:val="00507F63"/>
    <w:rsid w:val="005105DB"/>
    <w:rsid w:val="00510815"/>
    <w:rsid w:val="00511726"/>
    <w:rsid w:val="00511AE4"/>
    <w:rsid w:val="00511ECB"/>
    <w:rsid w:val="00512852"/>
    <w:rsid w:val="005141E2"/>
    <w:rsid w:val="00514C53"/>
    <w:rsid w:val="00515004"/>
    <w:rsid w:val="00516110"/>
    <w:rsid w:val="00516486"/>
    <w:rsid w:val="00516F16"/>
    <w:rsid w:val="00520A29"/>
    <w:rsid w:val="0052155F"/>
    <w:rsid w:val="00522163"/>
    <w:rsid w:val="00522722"/>
    <w:rsid w:val="00522BF6"/>
    <w:rsid w:val="00523716"/>
    <w:rsid w:val="00523FB3"/>
    <w:rsid w:val="00524F29"/>
    <w:rsid w:val="00525338"/>
    <w:rsid w:val="005257A1"/>
    <w:rsid w:val="00525FE2"/>
    <w:rsid w:val="005267F6"/>
    <w:rsid w:val="005272A9"/>
    <w:rsid w:val="00527467"/>
    <w:rsid w:val="00527E00"/>
    <w:rsid w:val="00527E66"/>
    <w:rsid w:val="00530440"/>
    <w:rsid w:val="00531122"/>
    <w:rsid w:val="0053163E"/>
    <w:rsid w:val="005323DC"/>
    <w:rsid w:val="00532907"/>
    <w:rsid w:val="00532A3A"/>
    <w:rsid w:val="00533DE3"/>
    <w:rsid w:val="005344F4"/>
    <w:rsid w:val="005349C9"/>
    <w:rsid w:val="00534AD1"/>
    <w:rsid w:val="00535422"/>
    <w:rsid w:val="00535721"/>
    <w:rsid w:val="00536B76"/>
    <w:rsid w:val="005407CE"/>
    <w:rsid w:val="00541095"/>
    <w:rsid w:val="005410D4"/>
    <w:rsid w:val="00541B62"/>
    <w:rsid w:val="00541FCC"/>
    <w:rsid w:val="00542387"/>
    <w:rsid w:val="00542A81"/>
    <w:rsid w:val="00542AC6"/>
    <w:rsid w:val="00543136"/>
    <w:rsid w:val="00543738"/>
    <w:rsid w:val="00543742"/>
    <w:rsid w:val="00543D9C"/>
    <w:rsid w:val="00544ABB"/>
    <w:rsid w:val="00544DC8"/>
    <w:rsid w:val="0054598E"/>
    <w:rsid w:val="00546394"/>
    <w:rsid w:val="0054653C"/>
    <w:rsid w:val="005465A6"/>
    <w:rsid w:val="00546883"/>
    <w:rsid w:val="005472B3"/>
    <w:rsid w:val="00547516"/>
    <w:rsid w:val="00547A0E"/>
    <w:rsid w:val="00547CD1"/>
    <w:rsid w:val="00547F3D"/>
    <w:rsid w:val="0055028A"/>
    <w:rsid w:val="00551E2D"/>
    <w:rsid w:val="00551E82"/>
    <w:rsid w:val="0055236B"/>
    <w:rsid w:val="005527E4"/>
    <w:rsid w:val="005529C6"/>
    <w:rsid w:val="005531CE"/>
    <w:rsid w:val="0055325E"/>
    <w:rsid w:val="00553A8A"/>
    <w:rsid w:val="00554207"/>
    <w:rsid w:val="005544D3"/>
    <w:rsid w:val="00554BE6"/>
    <w:rsid w:val="00554D7F"/>
    <w:rsid w:val="00555269"/>
    <w:rsid w:val="00555967"/>
    <w:rsid w:val="00555FB5"/>
    <w:rsid w:val="00556419"/>
    <w:rsid w:val="0055762E"/>
    <w:rsid w:val="0055798A"/>
    <w:rsid w:val="00560870"/>
    <w:rsid w:val="00561308"/>
    <w:rsid w:val="0056207F"/>
    <w:rsid w:val="005631FB"/>
    <w:rsid w:val="00563AC1"/>
    <w:rsid w:val="00563C0A"/>
    <w:rsid w:val="00563FD3"/>
    <w:rsid w:val="00564E95"/>
    <w:rsid w:val="00564ED2"/>
    <w:rsid w:val="00565089"/>
    <w:rsid w:val="00566AA7"/>
    <w:rsid w:val="0056788C"/>
    <w:rsid w:val="00567E07"/>
    <w:rsid w:val="00567ECE"/>
    <w:rsid w:val="005703CF"/>
    <w:rsid w:val="005706F6"/>
    <w:rsid w:val="00570D29"/>
    <w:rsid w:val="00573BF1"/>
    <w:rsid w:val="00574A34"/>
    <w:rsid w:val="00574C40"/>
    <w:rsid w:val="00574CBF"/>
    <w:rsid w:val="00574E9E"/>
    <w:rsid w:val="00575A1A"/>
    <w:rsid w:val="00575C90"/>
    <w:rsid w:val="00575DAC"/>
    <w:rsid w:val="005763ED"/>
    <w:rsid w:val="0057651D"/>
    <w:rsid w:val="0057665B"/>
    <w:rsid w:val="00577718"/>
    <w:rsid w:val="00580475"/>
    <w:rsid w:val="005808AB"/>
    <w:rsid w:val="00580BF2"/>
    <w:rsid w:val="00581C92"/>
    <w:rsid w:val="0058206D"/>
    <w:rsid w:val="00582B5F"/>
    <w:rsid w:val="0058489A"/>
    <w:rsid w:val="0058504E"/>
    <w:rsid w:val="00585EF6"/>
    <w:rsid w:val="00585FE3"/>
    <w:rsid w:val="0058622A"/>
    <w:rsid w:val="005862B6"/>
    <w:rsid w:val="005874EF"/>
    <w:rsid w:val="00587950"/>
    <w:rsid w:val="00587A92"/>
    <w:rsid w:val="00590B55"/>
    <w:rsid w:val="005916F1"/>
    <w:rsid w:val="00591DE5"/>
    <w:rsid w:val="00591E8F"/>
    <w:rsid w:val="0059269A"/>
    <w:rsid w:val="0059307C"/>
    <w:rsid w:val="005936C6"/>
    <w:rsid w:val="005945C3"/>
    <w:rsid w:val="0059472E"/>
    <w:rsid w:val="00595070"/>
    <w:rsid w:val="00595137"/>
    <w:rsid w:val="00595529"/>
    <w:rsid w:val="00597741"/>
    <w:rsid w:val="005A0218"/>
    <w:rsid w:val="005A0EBF"/>
    <w:rsid w:val="005A1525"/>
    <w:rsid w:val="005A186F"/>
    <w:rsid w:val="005A1F2C"/>
    <w:rsid w:val="005A24B3"/>
    <w:rsid w:val="005A32BA"/>
    <w:rsid w:val="005A3953"/>
    <w:rsid w:val="005A49DC"/>
    <w:rsid w:val="005A5418"/>
    <w:rsid w:val="005A6EB9"/>
    <w:rsid w:val="005A77F6"/>
    <w:rsid w:val="005B0852"/>
    <w:rsid w:val="005B132E"/>
    <w:rsid w:val="005B1654"/>
    <w:rsid w:val="005B1A08"/>
    <w:rsid w:val="005B2944"/>
    <w:rsid w:val="005B4117"/>
    <w:rsid w:val="005B4399"/>
    <w:rsid w:val="005B55E6"/>
    <w:rsid w:val="005B5A62"/>
    <w:rsid w:val="005B5F18"/>
    <w:rsid w:val="005B64B9"/>
    <w:rsid w:val="005B6DD5"/>
    <w:rsid w:val="005B77D4"/>
    <w:rsid w:val="005B7A21"/>
    <w:rsid w:val="005C02F3"/>
    <w:rsid w:val="005C1954"/>
    <w:rsid w:val="005C19FA"/>
    <w:rsid w:val="005C1BAA"/>
    <w:rsid w:val="005C1F7A"/>
    <w:rsid w:val="005C28E1"/>
    <w:rsid w:val="005C35CE"/>
    <w:rsid w:val="005C5284"/>
    <w:rsid w:val="005C7024"/>
    <w:rsid w:val="005C71D6"/>
    <w:rsid w:val="005D0618"/>
    <w:rsid w:val="005D0B8C"/>
    <w:rsid w:val="005D0E84"/>
    <w:rsid w:val="005D27D9"/>
    <w:rsid w:val="005D304E"/>
    <w:rsid w:val="005D3421"/>
    <w:rsid w:val="005D3530"/>
    <w:rsid w:val="005D35CF"/>
    <w:rsid w:val="005D367B"/>
    <w:rsid w:val="005D390B"/>
    <w:rsid w:val="005D4619"/>
    <w:rsid w:val="005D4FF3"/>
    <w:rsid w:val="005D556C"/>
    <w:rsid w:val="005D5A1E"/>
    <w:rsid w:val="005D74D2"/>
    <w:rsid w:val="005D770C"/>
    <w:rsid w:val="005D7E36"/>
    <w:rsid w:val="005E19E3"/>
    <w:rsid w:val="005E1E9D"/>
    <w:rsid w:val="005E2196"/>
    <w:rsid w:val="005E23C4"/>
    <w:rsid w:val="005E2846"/>
    <w:rsid w:val="005E33E2"/>
    <w:rsid w:val="005E411E"/>
    <w:rsid w:val="005E575A"/>
    <w:rsid w:val="005E5F07"/>
    <w:rsid w:val="005E687A"/>
    <w:rsid w:val="005E6D32"/>
    <w:rsid w:val="005E7BDB"/>
    <w:rsid w:val="005F05F7"/>
    <w:rsid w:val="005F0C45"/>
    <w:rsid w:val="005F155F"/>
    <w:rsid w:val="005F1DB1"/>
    <w:rsid w:val="005F22D0"/>
    <w:rsid w:val="005F3B8B"/>
    <w:rsid w:val="005F4232"/>
    <w:rsid w:val="005F42AF"/>
    <w:rsid w:val="005F5CF0"/>
    <w:rsid w:val="005F6A2A"/>
    <w:rsid w:val="005F6E6A"/>
    <w:rsid w:val="0060042F"/>
    <w:rsid w:val="00600522"/>
    <w:rsid w:val="00600FD9"/>
    <w:rsid w:val="006016D2"/>
    <w:rsid w:val="00602E9D"/>
    <w:rsid w:val="00603D55"/>
    <w:rsid w:val="00603F7B"/>
    <w:rsid w:val="00605074"/>
    <w:rsid w:val="00605660"/>
    <w:rsid w:val="00605D72"/>
    <w:rsid w:val="006065A0"/>
    <w:rsid w:val="00607EA3"/>
    <w:rsid w:val="00610DC8"/>
    <w:rsid w:val="0061151C"/>
    <w:rsid w:val="006123EB"/>
    <w:rsid w:val="006124A7"/>
    <w:rsid w:val="00612737"/>
    <w:rsid w:val="00612D0B"/>
    <w:rsid w:val="00613ADF"/>
    <w:rsid w:val="00613BD3"/>
    <w:rsid w:val="00613FC1"/>
    <w:rsid w:val="006142C8"/>
    <w:rsid w:val="00614759"/>
    <w:rsid w:val="00614E89"/>
    <w:rsid w:val="00615C34"/>
    <w:rsid w:val="0061682F"/>
    <w:rsid w:val="00620217"/>
    <w:rsid w:val="006207AA"/>
    <w:rsid w:val="00620F4E"/>
    <w:rsid w:val="00621D1D"/>
    <w:rsid w:val="00623638"/>
    <w:rsid w:val="006236EE"/>
    <w:rsid w:val="00623AD3"/>
    <w:rsid w:val="00623B59"/>
    <w:rsid w:val="006242EF"/>
    <w:rsid w:val="006243BC"/>
    <w:rsid w:val="006243FD"/>
    <w:rsid w:val="006258BC"/>
    <w:rsid w:val="006259D6"/>
    <w:rsid w:val="006259D8"/>
    <w:rsid w:val="0062639A"/>
    <w:rsid w:val="00626819"/>
    <w:rsid w:val="006274FF"/>
    <w:rsid w:val="00627761"/>
    <w:rsid w:val="00627E90"/>
    <w:rsid w:val="00630299"/>
    <w:rsid w:val="00631343"/>
    <w:rsid w:val="00631416"/>
    <w:rsid w:val="0063213E"/>
    <w:rsid w:val="006324D8"/>
    <w:rsid w:val="00633327"/>
    <w:rsid w:val="00633B90"/>
    <w:rsid w:val="00634B3A"/>
    <w:rsid w:val="00634DFC"/>
    <w:rsid w:val="00635779"/>
    <w:rsid w:val="00635888"/>
    <w:rsid w:val="00635CE1"/>
    <w:rsid w:val="0063633B"/>
    <w:rsid w:val="006364A8"/>
    <w:rsid w:val="00636877"/>
    <w:rsid w:val="006371AF"/>
    <w:rsid w:val="0063741F"/>
    <w:rsid w:val="006401CA"/>
    <w:rsid w:val="006409CB"/>
    <w:rsid w:val="00640AD1"/>
    <w:rsid w:val="00640DBB"/>
    <w:rsid w:val="006411DD"/>
    <w:rsid w:val="006416A2"/>
    <w:rsid w:val="00641E14"/>
    <w:rsid w:val="00641E93"/>
    <w:rsid w:val="00642E35"/>
    <w:rsid w:val="0064302E"/>
    <w:rsid w:val="006437EF"/>
    <w:rsid w:val="00643DEC"/>
    <w:rsid w:val="006448BD"/>
    <w:rsid w:val="006451E0"/>
    <w:rsid w:val="00650E94"/>
    <w:rsid w:val="006510FF"/>
    <w:rsid w:val="00651570"/>
    <w:rsid w:val="00651A70"/>
    <w:rsid w:val="00651C99"/>
    <w:rsid w:val="00652157"/>
    <w:rsid w:val="00652D67"/>
    <w:rsid w:val="00653103"/>
    <w:rsid w:val="006535D6"/>
    <w:rsid w:val="00653B3C"/>
    <w:rsid w:val="00654523"/>
    <w:rsid w:val="0065533E"/>
    <w:rsid w:val="00655C6D"/>
    <w:rsid w:val="00656B8D"/>
    <w:rsid w:val="00660278"/>
    <w:rsid w:val="006608D9"/>
    <w:rsid w:val="00661080"/>
    <w:rsid w:val="006617BA"/>
    <w:rsid w:val="0066292A"/>
    <w:rsid w:val="006637B3"/>
    <w:rsid w:val="00663F26"/>
    <w:rsid w:val="00664B8A"/>
    <w:rsid w:val="00664F45"/>
    <w:rsid w:val="006665CC"/>
    <w:rsid w:val="006665FE"/>
    <w:rsid w:val="00666EFB"/>
    <w:rsid w:val="00670088"/>
    <w:rsid w:val="006714D1"/>
    <w:rsid w:val="00671E14"/>
    <w:rsid w:val="006722BD"/>
    <w:rsid w:val="0067264E"/>
    <w:rsid w:val="006732B1"/>
    <w:rsid w:val="00673757"/>
    <w:rsid w:val="006739B5"/>
    <w:rsid w:val="00673D3F"/>
    <w:rsid w:val="006745CA"/>
    <w:rsid w:val="00674D4D"/>
    <w:rsid w:val="0067503C"/>
    <w:rsid w:val="006750C7"/>
    <w:rsid w:val="00675473"/>
    <w:rsid w:val="006755C2"/>
    <w:rsid w:val="00676A67"/>
    <w:rsid w:val="006778C8"/>
    <w:rsid w:val="00677A8C"/>
    <w:rsid w:val="00677D89"/>
    <w:rsid w:val="00680591"/>
    <w:rsid w:val="00680DA7"/>
    <w:rsid w:val="0068124E"/>
    <w:rsid w:val="006823D1"/>
    <w:rsid w:val="00683290"/>
    <w:rsid w:val="00683D37"/>
    <w:rsid w:val="0068533B"/>
    <w:rsid w:val="006856C3"/>
    <w:rsid w:val="00685A08"/>
    <w:rsid w:val="006868EB"/>
    <w:rsid w:val="0068759E"/>
    <w:rsid w:val="006878DA"/>
    <w:rsid w:val="006901E4"/>
    <w:rsid w:val="006915C2"/>
    <w:rsid w:val="00691E8D"/>
    <w:rsid w:val="00691EF5"/>
    <w:rsid w:val="0069223D"/>
    <w:rsid w:val="00692284"/>
    <w:rsid w:val="00692BD0"/>
    <w:rsid w:val="00693539"/>
    <w:rsid w:val="006937E0"/>
    <w:rsid w:val="006943AD"/>
    <w:rsid w:val="00695188"/>
    <w:rsid w:val="00695856"/>
    <w:rsid w:val="006968BE"/>
    <w:rsid w:val="006973C3"/>
    <w:rsid w:val="00697CFD"/>
    <w:rsid w:val="00697D7A"/>
    <w:rsid w:val="00697F8F"/>
    <w:rsid w:val="006A0F48"/>
    <w:rsid w:val="006A1337"/>
    <w:rsid w:val="006A1416"/>
    <w:rsid w:val="006A1938"/>
    <w:rsid w:val="006A1BF4"/>
    <w:rsid w:val="006A1CB5"/>
    <w:rsid w:val="006A1DBD"/>
    <w:rsid w:val="006A3CBE"/>
    <w:rsid w:val="006A3D83"/>
    <w:rsid w:val="006A3EC5"/>
    <w:rsid w:val="006A6794"/>
    <w:rsid w:val="006A7197"/>
    <w:rsid w:val="006A7E86"/>
    <w:rsid w:val="006B07F3"/>
    <w:rsid w:val="006B0C6B"/>
    <w:rsid w:val="006B269A"/>
    <w:rsid w:val="006B2931"/>
    <w:rsid w:val="006B3CD5"/>
    <w:rsid w:val="006B3FBB"/>
    <w:rsid w:val="006B4688"/>
    <w:rsid w:val="006B497A"/>
    <w:rsid w:val="006B5F35"/>
    <w:rsid w:val="006B6521"/>
    <w:rsid w:val="006B6668"/>
    <w:rsid w:val="006B6926"/>
    <w:rsid w:val="006B6BA2"/>
    <w:rsid w:val="006B6D43"/>
    <w:rsid w:val="006B7306"/>
    <w:rsid w:val="006C0441"/>
    <w:rsid w:val="006C0746"/>
    <w:rsid w:val="006C09CA"/>
    <w:rsid w:val="006C0AF1"/>
    <w:rsid w:val="006C0F77"/>
    <w:rsid w:val="006C106F"/>
    <w:rsid w:val="006C136F"/>
    <w:rsid w:val="006C145D"/>
    <w:rsid w:val="006C2FA2"/>
    <w:rsid w:val="006C441C"/>
    <w:rsid w:val="006C4FFF"/>
    <w:rsid w:val="006C5884"/>
    <w:rsid w:val="006D1284"/>
    <w:rsid w:val="006D2A5F"/>
    <w:rsid w:val="006D2E9B"/>
    <w:rsid w:val="006D2FA9"/>
    <w:rsid w:val="006D381A"/>
    <w:rsid w:val="006D3BDA"/>
    <w:rsid w:val="006D3BDF"/>
    <w:rsid w:val="006D445F"/>
    <w:rsid w:val="006D5D43"/>
    <w:rsid w:val="006D5DC7"/>
    <w:rsid w:val="006D5FAB"/>
    <w:rsid w:val="006D6369"/>
    <w:rsid w:val="006D6E58"/>
    <w:rsid w:val="006D7352"/>
    <w:rsid w:val="006D745A"/>
    <w:rsid w:val="006E1402"/>
    <w:rsid w:val="006E1E5A"/>
    <w:rsid w:val="006E291F"/>
    <w:rsid w:val="006E3CD4"/>
    <w:rsid w:val="006E4243"/>
    <w:rsid w:val="006E490C"/>
    <w:rsid w:val="006E54B6"/>
    <w:rsid w:val="006E58C9"/>
    <w:rsid w:val="006E5BA3"/>
    <w:rsid w:val="006E5CC2"/>
    <w:rsid w:val="006E6285"/>
    <w:rsid w:val="006E6E8A"/>
    <w:rsid w:val="006E7FDD"/>
    <w:rsid w:val="006F008E"/>
    <w:rsid w:val="006F05E2"/>
    <w:rsid w:val="006F08B8"/>
    <w:rsid w:val="006F09B4"/>
    <w:rsid w:val="006F0A74"/>
    <w:rsid w:val="006F1CF8"/>
    <w:rsid w:val="006F203E"/>
    <w:rsid w:val="006F29FD"/>
    <w:rsid w:val="006F3B60"/>
    <w:rsid w:val="006F3D64"/>
    <w:rsid w:val="006F4C9A"/>
    <w:rsid w:val="006F556D"/>
    <w:rsid w:val="006F562D"/>
    <w:rsid w:val="006F5E40"/>
    <w:rsid w:val="006F62D2"/>
    <w:rsid w:val="006F667E"/>
    <w:rsid w:val="006F6B3C"/>
    <w:rsid w:val="006F7093"/>
    <w:rsid w:val="00702640"/>
    <w:rsid w:val="00702DFC"/>
    <w:rsid w:val="00703BC8"/>
    <w:rsid w:val="00704515"/>
    <w:rsid w:val="00704FA8"/>
    <w:rsid w:val="00705960"/>
    <w:rsid w:val="00705BA6"/>
    <w:rsid w:val="007064B1"/>
    <w:rsid w:val="00706ABA"/>
    <w:rsid w:val="00706AC7"/>
    <w:rsid w:val="00707D21"/>
    <w:rsid w:val="0071083F"/>
    <w:rsid w:val="00710BF5"/>
    <w:rsid w:val="00711051"/>
    <w:rsid w:val="00711A5D"/>
    <w:rsid w:val="00711C26"/>
    <w:rsid w:val="00712689"/>
    <w:rsid w:val="0071289A"/>
    <w:rsid w:val="00712C98"/>
    <w:rsid w:val="007142C0"/>
    <w:rsid w:val="00715063"/>
    <w:rsid w:val="00715245"/>
    <w:rsid w:val="00716C4F"/>
    <w:rsid w:val="00717385"/>
    <w:rsid w:val="00720B10"/>
    <w:rsid w:val="00721DF6"/>
    <w:rsid w:val="0072244E"/>
    <w:rsid w:val="0072316B"/>
    <w:rsid w:val="007236D1"/>
    <w:rsid w:val="00723B9B"/>
    <w:rsid w:val="007242E1"/>
    <w:rsid w:val="00724482"/>
    <w:rsid w:val="00725177"/>
    <w:rsid w:val="007254C2"/>
    <w:rsid w:val="00725C66"/>
    <w:rsid w:val="00725F9A"/>
    <w:rsid w:val="0072604F"/>
    <w:rsid w:val="00726364"/>
    <w:rsid w:val="0072638D"/>
    <w:rsid w:val="00726A34"/>
    <w:rsid w:val="00726B91"/>
    <w:rsid w:val="00726E10"/>
    <w:rsid w:val="00726E78"/>
    <w:rsid w:val="0073041B"/>
    <w:rsid w:val="0073177F"/>
    <w:rsid w:val="00731792"/>
    <w:rsid w:val="007319D9"/>
    <w:rsid w:val="00731E5C"/>
    <w:rsid w:val="00732867"/>
    <w:rsid w:val="00732D4D"/>
    <w:rsid w:val="007330E0"/>
    <w:rsid w:val="0073314E"/>
    <w:rsid w:val="00734055"/>
    <w:rsid w:val="007340FF"/>
    <w:rsid w:val="0073560F"/>
    <w:rsid w:val="00736111"/>
    <w:rsid w:val="0073616D"/>
    <w:rsid w:val="00736319"/>
    <w:rsid w:val="00736439"/>
    <w:rsid w:val="0074028F"/>
    <w:rsid w:val="00741854"/>
    <w:rsid w:val="0074298C"/>
    <w:rsid w:val="00742B0F"/>
    <w:rsid w:val="007439B4"/>
    <w:rsid w:val="00744B30"/>
    <w:rsid w:val="00744E85"/>
    <w:rsid w:val="00745AB5"/>
    <w:rsid w:val="00745E26"/>
    <w:rsid w:val="00745ED6"/>
    <w:rsid w:val="007467BD"/>
    <w:rsid w:val="007469F2"/>
    <w:rsid w:val="007474E2"/>
    <w:rsid w:val="007477D5"/>
    <w:rsid w:val="00747D0C"/>
    <w:rsid w:val="00747F25"/>
    <w:rsid w:val="00750285"/>
    <w:rsid w:val="00750AD6"/>
    <w:rsid w:val="00750F45"/>
    <w:rsid w:val="00751845"/>
    <w:rsid w:val="00751F6B"/>
    <w:rsid w:val="0075225F"/>
    <w:rsid w:val="007525FE"/>
    <w:rsid w:val="00752E94"/>
    <w:rsid w:val="0075348B"/>
    <w:rsid w:val="00755CAF"/>
    <w:rsid w:val="00756E6A"/>
    <w:rsid w:val="0075712D"/>
    <w:rsid w:val="00757754"/>
    <w:rsid w:val="007579CE"/>
    <w:rsid w:val="007605C4"/>
    <w:rsid w:val="007625B6"/>
    <w:rsid w:val="00763E80"/>
    <w:rsid w:val="007650D0"/>
    <w:rsid w:val="007652FB"/>
    <w:rsid w:val="007663C5"/>
    <w:rsid w:val="00766E42"/>
    <w:rsid w:val="007701FF"/>
    <w:rsid w:val="00771C5B"/>
    <w:rsid w:val="007722F5"/>
    <w:rsid w:val="00774C06"/>
    <w:rsid w:val="00776748"/>
    <w:rsid w:val="00776E8D"/>
    <w:rsid w:val="00777210"/>
    <w:rsid w:val="0077726A"/>
    <w:rsid w:val="00777BE4"/>
    <w:rsid w:val="00777E4A"/>
    <w:rsid w:val="00780791"/>
    <w:rsid w:val="0078146F"/>
    <w:rsid w:val="00782AAA"/>
    <w:rsid w:val="00782EEF"/>
    <w:rsid w:val="0078305B"/>
    <w:rsid w:val="0078324E"/>
    <w:rsid w:val="00783866"/>
    <w:rsid w:val="00783BE5"/>
    <w:rsid w:val="00784360"/>
    <w:rsid w:val="00786544"/>
    <w:rsid w:val="00786A2C"/>
    <w:rsid w:val="00786C4A"/>
    <w:rsid w:val="00786E2A"/>
    <w:rsid w:val="00787A26"/>
    <w:rsid w:val="00787BBC"/>
    <w:rsid w:val="00791601"/>
    <w:rsid w:val="007917B5"/>
    <w:rsid w:val="00791DE2"/>
    <w:rsid w:val="00792A60"/>
    <w:rsid w:val="00792DDB"/>
    <w:rsid w:val="007933FC"/>
    <w:rsid w:val="00793D8D"/>
    <w:rsid w:val="00794A58"/>
    <w:rsid w:val="00794A87"/>
    <w:rsid w:val="00795289"/>
    <w:rsid w:val="0079555A"/>
    <w:rsid w:val="00795A2D"/>
    <w:rsid w:val="00795A92"/>
    <w:rsid w:val="007964A4"/>
    <w:rsid w:val="00797238"/>
    <w:rsid w:val="007974D8"/>
    <w:rsid w:val="007A03E3"/>
    <w:rsid w:val="007A349B"/>
    <w:rsid w:val="007A39D4"/>
    <w:rsid w:val="007A3BD6"/>
    <w:rsid w:val="007A47C3"/>
    <w:rsid w:val="007A4BE5"/>
    <w:rsid w:val="007A5790"/>
    <w:rsid w:val="007A58CD"/>
    <w:rsid w:val="007A5B78"/>
    <w:rsid w:val="007A69EA"/>
    <w:rsid w:val="007A73BC"/>
    <w:rsid w:val="007A7661"/>
    <w:rsid w:val="007B0163"/>
    <w:rsid w:val="007B0310"/>
    <w:rsid w:val="007B0C79"/>
    <w:rsid w:val="007B0D0F"/>
    <w:rsid w:val="007B2D91"/>
    <w:rsid w:val="007B3935"/>
    <w:rsid w:val="007B3F32"/>
    <w:rsid w:val="007B5C31"/>
    <w:rsid w:val="007B642A"/>
    <w:rsid w:val="007B69A8"/>
    <w:rsid w:val="007B70D2"/>
    <w:rsid w:val="007C0057"/>
    <w:rsid w:val="007C0B6B"/>
    <w:rsid w:val="007C1C27"/>
    <w:rsid w:val="007C2720"/>
    <w:rsid w:val="007C3C26"/>
    <w:rsid w:val="007C3DF2"/>
    <w:rsid w:val="007C3F43"/>
    <w:rsid w:val="007C4901"/>
    <w:rsid w:val="007C4D13"/>
    <w:rsid w:val="007C511C"/>
    <w:rsid w:val="007C72EF"/>
    <w:rsid w:val="007C7316"/>
    <w:rsid w:val="007C7FC5"/>
    <w:rsid w:val="007D009C"/>
    <w:rsid w:val="007D0469"/>
    <w:rsid w:val="007D2534"/>
    <w:rsid w:val="007D26BE"/>
    <w:rsid w:val="007D2CD8"/>
    <w:rsid w:val="007D2F6E"/>
    <w:rsid w:val="007D2FD1"/>
    <w:rsid w:val="007D35F3"/>
    <w:rsid w:val="007D35FF"/>
    <w:rsid w:val="007D4626"/>
    <w:rsid w:val="007D52FC"/>
    <w:rsid w:val="007D535E"/>
    <w:rsid w:val="007D58A1"/>
    <w:rsid w:val="007D5A17"/>
    <w:rsid w:val="007D6434"/>
    <w:rsid w:val="007D666C"/>
    <w:rsid w:val="007D6F61"/>
    <w:rsid w:val="007D7F0B"/>
    <w:rsid w:val="007E007D"/>
    <w:rsid w:val="007E050A"/>
    <w:rsid w:val="007E0AD0"/>
    <w:rsid w:val="007E1281"/>
    <w:rsid w:val="007E1D51"/>
    <w:rsid w:val="007E2816"/>
    <w:rsid w:val="007E2B94"/>
    <w:rsid w:val="007E33C5"/>
    <w:rsid w:val="007E346A"/>
    <w:rsid w:val="007E3470"/>
    <w:rsid w:val="007E4419"/>
    <w:rsid w:val="007E4430"/>
    <w:rsid w:val="007E44B0"/>
    <w:rsid w:val="007E48AB"/>
    <w:rsid w:val="007E5467"/>
    <w:rsid w:val="007E5A8B"/>
    <w:rsid w:val="007E5DC9"/>
    <w:rsid w:val="007E6028"/>
    <w:rsid w:val="007E62DB"/>
    <w:rsid w:val="007E62E2"/>
    <w:rsid w:val="007E64C5"/>
    <w:rsid w:val="007E6B7B"/>
    <w:rsid w:val="007E7315"/>
    <w:rsid w:val="007F02EB"/>
    <w:rsid w:val="007F17C8"/>
    <w:rsid w:val="007F1934"/>
    <w:rsid w:val="007F1BC2"/>
    <w:rsid w:val="007F1BC5"/>
    <w:rsid w:val="007F226A"/>
    <w:rsid w:val="007F2488"/>
    <w:rsid w:val="007F2616"/>
    <w:rsid w:val="007F2FF2"/>
    <w:rsid w:val="007F383F"/>
    <w:rsid w:val="007F3C2D"/>
    <w:rsid w:val="007F3D5E"/>
    <w:rsid w:val="007F3E74"/>
    <w:rsid w:val="007F411B"/>
    <w:rsid w:val="007F534A"/>
    <w:rsid w:val="007F563E"/>
    <w:rsid w:val="007F5D93"/>
    <w:rsid w:val="007F6149"/>
    <w:rsid w:val="007F6304"/>
    <w:rsid w:val="007F64A9"/>
    <w:rsid w:val="007F73A2"/>
    <w:rsid w:val="008010C7"/>
    <w:rsid w:val="00801100"/>
    <w:rsid w:val="00801FA6"/>
    <w:rsid w:val="0080218B"/>
    <w:rsid w:val="00802FC6"/>
    <w:rsid w:val="00803162"/>
    <w:rsid w:val="008031B5"/>
    <w:rsid w:val="008033E0"/>
    <w:rsid w:val="00803BC5"/>
    <w:rsid w:val="00803F17"/>
    <w:rsid w:val="008047A0"/>
    <w:rsid w:val="00804BF3"/>
    <w:rsid w:val="00804F92"/>
    <w:rsid w:val="008055A6"/>
    <w:rsid w:val="00805D84"/>
    <w:rsid w:val="008072CC"/>
    <w:rsid w:val="00810933"/>
    <w:rsid w:val="0081117F"/>
    <w:rsid w:val="008128BB"/>
    <w:rsid w:val="00812AAB"/>
    <w:rsid w:val="008138D8"/>
    <w:rsid w:val="00813A4E"/>
    <w:rsid w:val="0081423F"/>
    <w:rsid w:val="00815BE4"/>
    <w:rsid w:val="00815C19"/>
    <w:rsid w:val="00815D9B"/>
    <w:rsid w:val="00816F11"/>
    <w:rsid w:val="008171EA"/>
    <w:rsid w:val="0081746E"/>
    <w:rsid w:val="00817CB7"/>
    <w:rsid w:val="008214D1"/>
    <w:rsid w:val="00821A58"/>
    <w:rsid w:val="00821AF4"/>
    <w:rsid w:val="00821B51"/>
    <w:rsid w:val="00822893"/>
    <w:rsid w:val="0082298F"/>
    <w:rsid w:val="00823210"/>
    <w:rsid w:val="0082394F"/>
    <w:rsid w:val="00823F7B"/>
    <w:rsid w:val="00824065"/>
    <w:rsid w:val="0082487D"/>
    <w:rsid w:val="00824A1C"/>
    <w:rsid w:val="008251AE"/>
    <w:rsid w:val="008259FB"/>
    <w:rsid w:val="00825BE4"/>
    <w:rsid w:val="008263AA"/>
    <w:rsid w:val="008274FD"/>
    <w:rsid w:val="00830AE3"/>
    <w:rsid w:val="00832A5B"/>
    <w:rsid w:val="00832B1E"/>
    <w:rsid w:val="00832C9B"/>
    <w:rsid w:val="008331E8"/>
    <w:rsid w:val="008335EB"/>
    <w:rsid w:val="00834418"/>
    <w:rsid w:val="008353B9"/>
    <w:rsid w:val="00835A44"/>
    <w:rsid w:val="00836A37"/>
    <w:rsid w:val="00837463"/>
    <w:rsid w:val="00837BFA"/>
    <w:rsid w:val="00840DD4"/>
    <w:rsid w:val="00841023"/>
    <w:rsid w:val="008417B0"/>
    <w:rsid w:val="00841BFA"/>
    <w:rsid w:val="008421C1"/>
    <w:rsid w:val="0084289F"/>
    <w:rsid w:val="00842CE0"/>
    <w:rsid w:val="00842E26"/>
    <w:rsid w:val="00843363"/>
    <w:rsid w:val="008435EE"/>
    <w:rsid w:val="00843DEF"/>
    <w:rsid w:val="00843E3D"/>
    <w:rsid w:val="008440A0"/>
    <w:rsid w:val="0084552E"/>
    <w:rsid w:val="008463BF"/>
    <w:rsid w:val="008468EC"/>
    <w:rsid w:val="00847BAC"/>
    <w:rsid w:val="0085060E"/>
    <w:rsid w:val="00850FD3"/>
    <w:rsid w:val="008516B3"/>
    <w:rsid w:val="008516B6"/>
    <w:rsid w:val="00851860"/>
    <w:rsid w:val="00851C4B"/>
    <w:rsid w:val="0085221C"/>
    <w:rsid w:val="00852635"/>
    <w:rsid w:val="00852F1F"/>
    <w:rsid w:val="00854030"/>
    <w:rsid w:val="00854E12"/>
    <w:rsid w:val="00855109"/>
    <w:rsid w:val="00856E76"/>
    <w:rsid w:val="00860256"/>
    <w:rsid w:val="00861A00"/>
    <w:rsid w:val="00861D88"/>
    <w:rsid w:val="00863000"/>
    <w:rsid w:val="00863D8D"/>
    <w:rsid w:val="00863DD9"/>
    <w:rsid w:val="008657E7"/>
    <w:rsid w:val="00865CDE"/>
    <w:rsid w:val="00865DC6"/>
    <w:rsid w:val="00866AC8"/>
    <w:rsid w:val="008675A9"/>
    <w:rsid w:val="00867638"/>
    <w:rsid w:val="00867678"/>
    <w:rsid w:val="00871FE8"/>
    <w:rsid w:val="008722F0"/>
    <w:rsid w:val="008728E8"/>
    <w:rsid w:val="00873243"/>
    <w:rsid w:val="008738A6"/>
    <w:rsid w:val="00873B65"/>
    <w:rsid w:val="00874BE5"/>
    <w:rsid w:val="0087545F"/>
    <w:rsid w:val="008756CB"/>
    <w:rsid w:val="00875747"/>
    <w:rsid w:val="00875ECC"/>
    <w:rsid w:val="00876FE8"/>
    <w:rsid w:val="00877091"/>
    <w:rsid w:val="00877FB2"/>
    <w:rsid w:val="008801DA"/>
    <w:rsid w:val="00880638"/>
    <w:rsid w:val="00880851"/>
    <w:rsid w:val="00880D5A"/>
    <w:rsid w:val="00881323"/>
    <w:rsid w:val="00881AEC"/>
    <w:rsid w:val="00881C59"/>
    <w:rsid w:val="00883D70"/>
    <w:rsid w:val="00883F82"/>
    <w:rsid w:val="0088455D"/>
    <w:rsid w:val="008846B5"/>
    <w:rsid w:val="00884827"/>
    <w:rsid w:val="00884D54"/>
    <w:rsid w:val="00886787"/>
    <w:rsid w:val="0088692A"/>
    <w:rsid w:val="00886A37"/>
    <w:rsid w:val="00886F90"/>
    <w:rsid w:val="00887401"/>
    <w:rsid w:val="00887542"/>
    <w:rsid w:val="00887770"/>
    <w:rsid w:val="00890819"/>
    <w:rsid w:val="00890909"/>
    <w:rsid w:val="00890BD5"/>
    <w:rsid w:val="00891228"/>
    <w:rsid w:val="0089224C"/>
    <w:rsid w:val="00892371"/>
    <w:rsid w:val="00892661"/>
    <w:rsid w:val="0089462B"/>
    <w:rsid w:val="00894E5E"/>
    <w:rsid w:val="00894F61"/>
    <w:rsid w:val="00895856"/>
    <w:rsid w:val="00895AE1"/>
    <w:rsid w:val="00895FE2"/>
    <w:rsid w:val="00896519"/>
    <w:rsid w:val="0089656B"/>
    <w:rsid w:val="00896EDA"/>
    <w:rsid w:val="008979C3"/>
    <w:rsid w:val="00897B30"/>
    <w:rsid w:val="00897D5A"/>
    <w:rsid w:val="00897FD7"/>
    <w:rsid w:val="008A0CBD"/>
    <w:rsid w:val="008A0E32"/>
    <w:rsid w:val="008A275B"/>
    <w:rsid w:val="008A30F9"/>
    <w:rsid w:val="008A3117"/>
    <w:rsid w:val="008A34D1"/>
    <w:rsid w:val="008A383B"/>
    <w:rsid w:val="008A410C"/>
    <w:rsid w:val="008A4A40"/>
    <w:rsid w:val="008A5146"/>
    <w:rsid w:val="008A5B3C"/>
    <w:rsid w:val="008A6097"/>
    <w:rsid w:val="008A7D1B"/>
    <w:rsid w:val="008B037C"/>
    <w:rsid w:val="008B1370"/>
    <w:rsid w:val="008B1A30"/>
    <w:rsid w:val="008B357A"/>
    <w:rsid w:val="008B364C"/>
    <w:rsid w:val="008B3D86"/>
    <w:rsid w:val="008B43E8"/>
    <w:rsid w:val="008B547F"/>
    <w:rsid w:val="008B5881"/>
    <w:rsid w:val="008B599B"/>
    <w:rsid w:val="008B62D9"/>
    <w:rsid w:val="008B6320"/>
    <w:rsid w:val="008B6954"/>
    <w:rsid w:val="008B77EC"/>
    <w:rsid w:val="008C0D10"/>
    <w:rsid w:val="008C102B"/>
    <w:rsid w:val="008C207C"/>
    <w:rsid w:val="008C276F"/>
    <w:rsid w:val="008C2B94"/>
    <w:rsid w:val="008C3A0E"/>
    <w:rsid w:val="008C3F54"/>
    <w:rsid w:val="008C3FE6"/>
    <w:rsid w:val="008C4AAE"/>
    <w:rsid w:val="008C73C3"/>
    <w:rsid w:val="008C76A1"/>
    <w:rsid w:val="008C7A5F"/>
    <w:rsid w:val="008C7AD7"/>
    <w:rsid w:val="008D0585"/>
    <w:rsid w:val="008D09EC"/>
    <w:rsid w:val="008D1F57"/>
    <w:rsid w:val="008D3459"/>
    <w:rsid w:val="008D4477"/>
    <w:rsid w:val="008D4A19"/>
    <w:rsid w:val="008D52D4"/>
    <w:rsid w:val="008D542F"/>
    <w:rsid w:val="008D5F6A"/>
    <w:rsid w:val="008D6F1A"/>
    <w:rsid w:val="008D737B"/>
    <w:rsid w:val="008E026B"/>
    <w:rsid w:val="008E07D5"/>
    <w:rsid w:val="008E0989"/>
    <w:rsid w:val="008E0BBD"/>
    <w:rsid w:val="008E1F8C"/>
    <w:rsid w:val="008E2700"/>
    <w:rsid w:val="008E2D48"/>
    <w:rsid w:val="008E3387"/>
    <w:rsid w:val="008E3FE5"/>
    <w:rsid w:val="008E4CFA"/>
    <w:rsid w:val="008E4F2B"/>
    <w:rsid w:val="008E5A69"/>
    <w:rsid w:val="008E6384"/>
    <w:rsid w:val="008E6AD3"/>
    <w:rsid w:val="008E76F7"/>
    <w:rsid w:val="008E79B5"/>
    <w:rsid w:val="008F02EF"/>
    <w:rsid w:val="008F0A9A"/>
    <w:rsid w:val="008F0BF7"/>
    <w:rsid w:val="008F1028"/>
    <w:rsid w:val="008F1412"/>
    <w:rsid w:val="008F1E3C"/>
    <w:rsid w:val="008F27D7"/>
    <w:rsid w:val="008F2B44"/>
    <w:rsid w:val="008F3244"/>
    <w:rsid w:val="008F3D23"/>
    <w:rsid w:val="008F5608"/>
    <w:rsid w:val="008F592B"/>
    <w:rsid w:val="008F605E"/>
    <w:rsid w:val="008F75C9"/>
    <w:rsid w:val="008F7CE7"/>
    <w:rsid w:val="00900511"/>
    <w:rsid w:val="0090159E"/>
    <w:rsid w:val="009015E4"/>
    <w:rsid w:val="00902B55"/>
    <w:rsid w:val="00903651"/>
    <w:rsid w:val="00904A3C"/>
    <w:rsid w:val="00906A64"/>
    <w:rsid w:val="00907330"/>
    <w:rsid w:val="0090737C"/>
    <w:rsid w:val="00907BB9"/>
    <w:rsid w:val="00910236"/>
    <w:rsid w:val="00910722"/>
    <w:rsid w:val="00911F6C"/>
    <w:rsid w:val="009131CD"/>
    <w:rsid w:val="009139CF"/>
    <w:rsid w:val="009152EF"/>
    <w:rsid w:val="0091574A"/>
    <w:rsid w:val="0091600C"/>
    <w:rsid w:val="00917008"/>
    <w:rsid w:val="0091783C"/>
    <w:rsid w:val="00920F20"/>
    <w:rsid w:val="00920FE3"/>
    <w:rsid w:val="00921129"/>
    <w:rsid w:val="009214A9"/>
    <w:rsid w:val="009223C4"/>
    <w:rsid w:val="00923512"/>
    <w:rsid w:val="00923720"/>
    <w:rsid w:val="00923E95"/>
    <w:rsid w:val="00924439"/>
    <w:rsid w:val="009255D9"/>
    <w:rsid w:val="00925812"/>
    <w:rsid w:val="00926382"/>
    <w:rsid w:val="009267F2"/>
    <w:rsid w:val="00926C63"/>
    <w:rsid w:val="00926F35"/>
    <w:rsid w:val="009272AA"/>
    <w:rsid w:val="00927A0B"/>
    <w:rsid w:val="00930387"/>
    <w:rsid w:val="00930390"/>
    <w:rsid w:val="00930554"/>
    <w:rsid w:val="00931AF1"/>
    <w:rsid w:val="00931EF7"/>
    <w:rsid w:val="00932BA4"/>
    <w:rsid w:val="00933D4A"/>
    <w:rsid w:val="00934B3F"/>
    <w:rsid w:val="009353BB"/>
    <w:rsid w:val="009402D6"/>
    <w:rsid w:val="00940AA7"/>
    <w:rsid w:val="00940ABE"/>
    <w:rsid w:val="00940B57"/>
    <w:rsid w:val="00940E21"/>
    <w:rsid w:val="00941008"/>
    <w:rsid w:val="00941B1B"/>
    <w:rsid w:val="0094365B"/>
    <w:rsid w:val="00943F57"/>
    <w:rsid w:val="0094437F"/>
    <w:rsid w:val="00944B6A"/>
    <w:rsid w:val="009456F3"/>
    <w:rsid w:val="0094781B"/>
    <w:rsid w:val="00950561"/>
    <w:rsid w:val="00951ADE"/>
    <w:rsid w:val="009536E3"/>
    <w:rsid w:val="009539B8"/>
    <w:rsid w:val="00953FE2"/>
    <w:rsid w:val="0095422F"/>
    <w:rsid w:val="00954272"/>
    <w:rsid w:val="0095431E"/>
    <w:rsid w:val="00954945"/>
    <w:rsid w:val="00954DF5"/>
    <w:rsid w:val="00955094"/>
    <w:rsid w:val="009551F2"/>
    <w:rsid w:val="00955A84"/>
    <w:rsid w:val="00955EBE"/>
    <w:rsid w:val="00955EDE"/>
    <w:rsid w:val="009575A4"/>
    <w:rsid w:val="00957BA9"/>
    <w:rsid w:val="009619A0"/>
    <w:rsid w:val="00961F83"/>
    <w:rsid w:val="00963442"/>
    <w:rsid w:val="00963CC1"/>
    <w:rsid w:val="009643AB"/>
    <w:rsid w:val="00964CB1"/>
    <w:rsid w:val="00964E6E"/>
    <w:rsid w:val="00965975"/>
    <w:rsid w:val="00965CD1"/>
    <w:rsid w:val="00965D11"/>
    <w:rsid w:val="00965E64"/>
    <w:rsid w:val="00966846"/>
    <w:rsid w:val="00967349"/>
    <w:rsid w:val="00967DBE"/>
    <w:rsid w:val="00967EEE"/>
    <w:rsid w:val="00970730"/>
    <w:rsid w:val="00971875"/>
    <w:rsid w:val="00971A91"/>
    <w:rsid w:val="00972E1F"/>
    <w:rsid w:val="00973030"/>
    <w:rsid w:val="00973123"/>
    <w:rsid w:val="0097412E"/>
    <w:rsid w:val="009744AC"/>
    <w:rsid w:val="009748DD"/>
    <w:rsid w:val="00974D09"/>
    <w:rsid w:val="009757D1"/>
    <w:rsid w:val="00975E50"/>
    <w:rsid w:val="009765DE"/>
    <w:rsid w:val="00976E67"/>
    <w:rsid w:val="009801F0"/>
    <w:rsid w:val="00980BF8"/>
    <w:rsid w:val="0098124F"/>
    <w:rsid w:val="009819F0"/>
    <w:rsid w:val="00981C69"/>
    <w:rsid w:val="0098216E"/>
    <w:rsid w:val="00982D9A"/>
    <w:rsid w:val="00983845"/>
    <w:rsid w:val="009840CE"/>
    <w:rsid w:val="009845D8"/>
    <w:rsid w:val="009846B1"/>
    <w:rsid w:val="00984AD6"/>
    <w:rsid w:val="00985159"/>
    <w:rsid w:val="009866D0"/>
    <w:rsid w:val="00986CCF"/>
    <w:rsid w:val="00986D8C"/>
    <w:rsid w:val="009875DC"/>
    <w:rsid w:val="00990E2F"/>
    <w:rsid w:val="00991A94"/>
    <w:rsid w:val="00992C67"/>
    <w:rsid w:val="00993A29"/>
    <w:rsid w:val="00993FF4"/>
    <w:rsid w:val="00995D5A"/>
    <w:rsid w:val="009966F9"/>
    <w:rsid w:val="00996DE5"/>
    <w:rsid w:val="009A042B"/>
    <w:rsid w:val="009A0471"/>
    <w:rsid w:val="009A095E"/>
    <w:rsid w:val="009A0C39"/>
    <w:rsid w:val="009A1B86"/>
    <w:rsid w:val="009A1E02"/>
    <w:rsid w:val="009A2703"/>
    <w:rsid w:val="009A27EF"/>
    <w:rsid w:val="009A3A59"/>
    <w:rsid w:val="009A3B6F"/>
    <w:rsid w:val="009A54FD"/>
    <w:rsid w:val="009A5F04"/>
    <w:rsid w:val="009A6150"/>
    <w:rsid w:val="009A7158"/>
    <w:rsid w:val="009B10CD"/>
    <w:rsid w:val="009B1239"/>
    <w:rsid w:val="009B13F0"/>
    <w:rsid w:val="009B1BAE"/>
    <w:rsid w:val="009B1CC4"/>
    <w:rsid w:val="009B34BC"/>
    <w:rsid w:val="009B34CD"/>
    <w:rsid w:val="009B3FF6"/>
    <w:rsid w:val="009B43ED"/>
    <w:rsid w:val="009B5473"/>
    <w:rsid w:val="009B55DB"/>
    <w:rsid w:val="009B7BCD"/>
    <w:rsid w:val="009B7EEB"/>
    <w:rsid w:val="009C094E"/>
    <w:rsid w:val="009C0E23"/>
    <w:rsid w:val="009C13F0"/>
    <w:rsid w:val="009C1DEF"/>
    <w:rsid w:val="009C2444"/>
    <w:rsid w:val="009C40CD"/>
    <w:rsid w:val="009C4D7A"/>
    <w:rsid w:val="009C4F83"/>
    <w:rsid w:val="009C53A9"/>
    <w:rsid w:val="009C6C47"/>
    <w:rsid w:val="009C6F63"/>
    <w:rsid w:val="009C7615"/>
    <w:rsid w:val="009C7CEA"/>
    <w:rsid w:val="009C7D62"/>
    <w:rsid w:val="009D04EE"/>
    <w:rsid w:val="009D0BF6"/>
    <w:rsid w:val="009D1C8D"/>
    <w:rsid w:val="009D25EF"/>
    <w:rsid w:val="009D263B"/>
    <w:rsid w:val="009D486B"/>
    <w:rsid w:val="009D4CD9"/>
    <w:rsid w:val="009D5757"/>
    <w:rsid w:val="009D5837"/>
    <w:rsid w:val="009D58E2"/>
    <w:rsid w:val="009D5987"/>
    <w:rsid w:val="009D68EA"/>
    <w:rsid w:val="009D69E5"/>
    <w:rsid w:val="009D6FEB"/>
    <w:rsid w:val="009D74FF"/>
    <w:rsid w:val="009E08F7"/>
    <w:rsid w:val="009E25D1"/>
    <w:rsid w:val="009E272D"/>
    <w:rsid w:val="009E294F"/>
    <w:rsid w:val="009E2CAC"/>
    <w:rsid w:val="009E2E94"/>
    <w:rsid w:val="009E2F72"/>
    <w:rsid w:val="009E58D6"/>
    <w:rsid w:val="009E5D87"/>
    <w:rsid w:val="009E608E"/>
    <w:rsid w:val="009E6230"/>
    <w:rsid w:val="009E6608"/>
    <w:rsid w:val="009E6A32"/>
    <w:rsid w:val="009E6BC1"/>
    <w:rsid w:val="009E6D87"/>
    <w:rsid w:val="009F0189"/>
    <w:rsid w:val="009F0FD4"/>
    <w:rsid w:val="009F17D4"/>
    <w:rsid w:val="009F249C"/>
    <w:rsid w:val="009F32EE"/>
    <w:rsid w:val="009F3313"/>
    <w:rsid w:val="009F3768"/>
    <w:rsid w:val="009F42D5"/>
    <w:rsid w:val="009F44A2"/>
    <w:rsid w:val="009F4D90"/>
    <w:rsid w:val="009F5761"/>
    <w:rsid w:val="009F5BF2"/>
    <w:rsid w:val="009F61D2"/>
    <w:rsid w:val="009F7B09"/>
    <w:rsid w:val="009F7EB0"/>
    <w:rsid w:val="00A005B6"/>
    <w:rsid w:val="00A0373C"/>
    <w:rsid w:val="00A04DEA"/>
    <w:rsid w:val="00A0559F"/>
    <w:rsid w:val="00A07107"/>
    <w:rsid w:val="00A07C2A"/>
    <w:rsid w:val="00A07F93"/>
    <w:rsid w:val="00A1129E"/>
    <w:rsid w:val="00A115BD"/>
    <w:rsid w:val="00A1207B"/>
    <w:rsid w:val="00A12F06"/>
    <w:rsid w:val="00A13628"/>
    <w:rsid w:val="00A136FE"/>
    <w:rsid w:val="00A137D5"/>
    <w:rsid w:val="00A14013"/>
    <w:rsid w:val="00A141C0"/>
    <w:rsid w:val="00A14C7E"/>
    <w:rsid w:val="00A1607E"/>
    <w:rsid w:val="00A161E2"/>
    <w:rsid w:val="00A16976"/>
    <w:rsid w:val="00A174A4"/>
    <w:rsid w:val="00A204D6"/>
    <w:rsid w:val="00A2138D"/>
    <w:rsid w:val="00A21C4E"/>
    <w:rsid w:val="00A21C87"/>
    <w:rsid w:val="00A21F86"/>
    <w:rsid w:val="00A22A56"/>
    <w:rsid w:val="00A23289"/>
    <w:rsid w:val="00A23DC1"/>
    <w:rsid w:val="00A24039"/>
    <w:rsid w:val="00A2454A"/>
    <w:rsid w:val="00A2467F"/>
    <w:rsid w:val="00A25A3C"/>
    <w:rsid w:val="00A26032"/>
    <w:rsid w:val="00A26233"/>
    <w:rsid w:val="00A26B4A"/>
    <w:rsid w:val="00A26C41"/>
    <w:rsid w:val="00A26EB7"/>
    <w:rsid w:val="00A26F0C"/>
    <w:rsid w:val="00A272E4"/>
    <w:rsid w:val="00A274BF"/>
    <w:rsid w:val="00A27DD9"/>
    <w:rsid w:val="00A30457"/>
    <w:rsid w:val="00A3071C"/>
    <w:rsid w:val="00A30D22"/>
    <w:rsid w:val="00A30FBA"/>
    <w:rsid w:val="00A31A87"/>
    <w:rsid w:val="00A31B22"/>
    <w:rsid w:val="00A32356"/>
    <w:rsid w:val="00A33CBC"/>
    <w:rsid w:val="00A34E3D"/>
    <w:rsid w:val="00A34EA4"/>
    <w:rsid w:val="00A35883"/>
    <w:rsid w:val="00A365EE"/>
    <w:rsid w:val="00A36B7C"/>
    <w:rsid w:val="00A378DB"/>
    <w:rsid w:val="00A37937"/>
    <w:rsid w:val="00A37C3A"/>
    <w:rsid w:val="00A40D40"/>
    <w:rsid w:val="00A40D63"/>
    <w:rsid w:val="00A413A0"/>
    <w:rsid w:val="00A41F68"/>
    <w:rsid w:val="00A42340"/>
    <w:rsid w:val="00A42543"/>
    <w:rsid w:val="00A437EA"/>
    <w:rsid w:val="00A44D4A"/>
    <w:rsid w:val="00A45A19"/>
    <w:rsid w:val="00A46002"/>
    <w:rsid w:val="00A4743C"/>
    <w:rsid w:val="00A47EC6"/>
    <w:rsid w:val="00A50050"/>
    <w:rsid w:val="00A50AB7"/>
    <w:rsid w:val="00A518AD"/>
    <w:rsid w:val="00A51CF0"/>
    <w:rsid w:val="00A51F2A"/>
    <w:rsid w:val="00A520FD"/>
    <w:rsid w:val="00A52B09"/>
    <w:rsid w:val="00A52D98"/>
    <w:rsid w:val="00A52DA2"/>
    <w:rsid w:val="00A53317"/>
    <w:rsid w:val="00A540DE"/>
    <w:rsid w:val="00A5478E"/>
    <w:rsid w:val="00A552AD"/>
    <w:rsid w:val="00A55411"/>
    <w:rsid w:val="00A55B3E"/>
    <w:rsid w:val="00A5626B"/>
    <w:rsid w:val="00A572E0"/>
    <w:rsid w:val="00A57A48"/>
    <w:rsid w:val="00A60248"/>
    <w:rsid w:val="00A614A8"/>
    <w:rsid w:val="00A62ACB"/>
    <w:rsid w:val="00A62BBC"/>
    <w:rsid w:val="00A62F67"/>
    <w:rsid w:val="00A63147"/>
    <w:rsid w:val="00A6346B"/>
    <w:rsid w:val="00A6376B"/>
    <w:rsid w:val="00A6462D"/>
    <w:rsid w:val="00A67763"/>
    <w:rsid w:val="00A70113"/>
    <w:rsid w:val="00A7043C"/>
    <w:rsid w:val="00A704A1"/>
    <w:rsid w:val="00A7076E"/>
    <w:rsid w:val="00A7214F"/>
    <w:rsid w:val="00A721BF"/>
    <w:rsid w:val="00A72CD0"/>
    <w:rsid w:val="00A731B8"/>
    <w:rsid w:val="00A73263"/>
    <w:rsid w:val="00A743B6"/>
    <w:rsid w:val="00A74FB2"/>
    <w:rsid w:val="00A75264"/>
    <w:rsid w:val="00A75C67"/>
    <w:rsid w:val="00A75FB4"/>
    <w:rsid w:val="00A768BE"/>
    <w:rsid w:val="00A769E9"/>
    <w:rsid w:val="00A76ADA"/>
    <w:rsid w:val="00A76E26"/>
    <w:rsid w:val="00A76F58"/>
    <w:rsid w:val="00A778EF"/>
    <w:rsid w:val="00A8021B"/>
    <w:rsid w:val="00A80AA0"/>
    <w:rsid w:val="00A80E02"/>
    <w:rsid w:val="00A83F3E"/>
    <w:rsid w:val="00A84545"/>
    <w:rsid w:val="00A8499C"/>
    <w:rsid w:val="00A84CA2"/>
    <w:rsid w:val="00A8638A"/>
    <w:rsid w:val="00A86525"/>
    <w:rsid w:val="00A86795"/>
    <w:rsid w:val="00A876A6"/>
    <w:rsid w:val="00A87D3B"/>
    <w:rsid w:val="00A9036D"/>
    <w:rsid w:val="00A904C4"/>
    <w:rsid w:val="00A916FC"/>
    <w:rsid w:val="00A91930"/>
    <w:rsid w:val="00A922A9"/>
    <w:rsid w:val="00A92333"/>
    <w:rsid w:val="00A92F87"/>
    <w:rsid w:val="00A93BE2"/>
    <w:rsid w:val="00A93C24"/>
    <w:rsid w:val="00A94976"/>
    <w:rsid w:val="00A94C11"/>
    <w:rsid w:val="00A955A1"/>
    <w:rsid w:val="00A955B3"/>
    <w:rsid w:val="00A968F2"/>
    <w:rsid w:val="00AA041A"/>
    <w:rsid w:val="00AA0E0C"/>
    <w:rsid w:val="00AA1322"/>
    <w:rsid w:val="00AA2DE8"/>
    <w:rsid w:val="00AA4730"/>
    <w:rsid w:val="00AA54E4"/>
    <w:rsid w:val="00AA5F0B"/>
    <w:rsid w:val="00AA6C3E"/>
    <w:rsid w:val="00AB0824"/>
    <w:rsid w:val="00AB19FC"/>
    <w:rsid w:val="00AB1C7C"/>
    <w:rsid w:val="00AB1FEB"/>
    <w:rsid w:val="00AB276E"/>
    <w:rsid w:val="00AB2E9B"/>
    <w:rsid w:val="00AB3C48"/>
    <w:rsid w:val="00AB3F11"/>
    <w:rsid w:val="00AB45EF"/>
    <w:rsid w:val="00AB4965"/>
    <w:rsid w:val="00AB5C5E"/>
    <w:rsid w:val="00AB651C"/>
    <w:rsid w:val="00AB6AEF"/>
    <w:rsid w:val="00AB7CB1"/>
    <w:rsid w:val="00AB7DD3"/>
    <w:rsid w:val="00AC03E3"/>
    <w:rsid w:val="00AC0884"/>
    <w:rsid w:val="00AC1E6F"/>
    <w:rsid w:val="00AC2287"/>
    <w:rsid w:val="00AC231F"/>
    <w:rsid w:val="00AC25D3"/>
    <w:rsid w:val="00AC2763"/>
    <w:rsid w:val="00AC289D"/>
    <w:rsid w:val="00AC3C27"/>
    <w:rsid w:val="00AC4134"/>
    <w:rsid w:val="00AC4414"/>
    <w:rsid w:val="00AC4428"/>
    <w:rsid w:val="00AC525B"/>
    <w:rsid w:val="00AC52A4"/>
    <w:rsid w:val="00AC5584"/>
    <w:rsid w:val="00AC6A35"/>
    <w:rsid w:val="00AC7357"/>
    <w:rsid w:val="00AC7A57"/>
    <w:rsid w:val="00AD01CC"/>
    <w:rsid w:val="00AD0B79"/>
    <w:rsid w:val="00AD11AE"/>
    <w:rsid w:val="00AD1916"/>
    <w:rsid w:val="00AD238A"/>
    <w:rsid w:val="00AD3859"/>
    <w:rsid w:val="00AD38D0"/>
    <w:rsid w:val="00AD40D1"/>
    <w:rsid w:val="00AD4D03"/>
    <w:rsid w:val="00AD4E42"/>
    <w:rsid w:val="00AD515B"/>
    <w:rsid w:val="00AD51D3"/>
    <w:rsid w:val="00AD5618"/>
    <w:rsid w:val="00AD57B5"/>
    <w:rsid w:val="00AD5800"/>
    <w:rsid w:val="00AD5980"/>
    <w:rsid w:val="00AD5BD1"/>
    <w:rsid w:val="00AD6173"/>
    <w:rsid w:val="00AD6178"/>
    <w:rsid w:val="00AD620A"/>
    <w:rsid w:val="00AD645F"/>
    <w:rsid w:val="00AD6F39"/>
    <w:rsid w:val="00AD7754"/>
    <w:rsid w:val="00AE01A5"/>
    <w:rsid w:val="00AE159B"/>
    <w:rsid w:val="00AE19AE"/>
    <w:rsid w:val="00AE1E7C"/>
    <w:rsid w:val="00AE261B"/>
    <w:rsid w:val="00AE2F8A"/>
    <w:rsid w:val="00AE3946"/>
    <w:rsid w:val="00AE3EE8"/>
    <w:rsid w:val="00AE447B"/>
    <w:rsid w:val="00AE501B"/>
    <w:rsid w:val="00AE55DB"/>
    <w:rsid w:val="00AE561E"/>
    <w:rsid w:val="00AE5788"/>
    <w:rsid w:val="00AE58BD"/>
    <w:rsid w:val="00AE646A"/>
    <w:rsid w:val="00AF0006"/>
    <w:rsid w:val="00AF11D5"/>
    <w:rsid w:val="00AF13A5"/>
    <w:rsid w:val="00AF1560"/>
    <w:rsid w:val="00AF15D0"/>
    <w:rsid w:val="00AF19C8"/>
    <w:rsid w:val="00AF21E2"/>
    <w:rsid w:val="00AF288F"/>
    <w:rsid w:val="00AF338C"/>
    <w:rsid w:val="00AF3D33"/>
    <w:rsid w:val="00AF4F79"/>
    <w:rsid w:val="00AF6143"/>
    <w:rsid w:val="00AF67D1"/>
    <w:rsid w:val="00B01C35"/>
    <w:rsid w:val="00B01C3C"/>
    <w:rsid w:val="00B02741"/>
    <w:rsid w:val="00B02D17"/>
    <w:rsid w:val="00B03B88"/>
    <w:rsid w:val="00B04C2E"/>
    <w:rsid w:val="00B05986"/>
    <w:rsid w:val="00B05C98"/>
    <w:rsid w:val="00B05CC5"/>
    <w:rsid w:val="00B06318"/>
    <w:rsid w:val="00B06E16"/>
    <w:rsid w:val="00B07D9B"/>
    <w:rsid w:val="00B110A3"/>
    <w:rsid w:val="00B120B7"/>
    <w:rsid w:val="00B12117"/>
    <w:rsid w:val="00B1240A"/>
    <w:rsid w:val="00B139EF"/>
    <w:rsid w:val="00B14309"/>
    <w:rsid w:val="00B1435D"/>
    <w:rsid w:val="00B162E3"/>
    <w:rsid w:val="00B16658"/>
    <w:rsid w:val="00B16B10"/>
    <w:rsid w:val="00B16F8C"/>
    <w:rsid w:val="00B17058"/>
    <w:rsid w:val="00B20C48"/>
    <w:rsid w:val="00B213D7"/>
    <w:rsid w:val="00B21A71"/>
    <w:rsid w:val="00B220E4"/>
    <w:rsid w:val="00B225D8"/>
    <w:rsid w:val="00B23099"/>
    <w:rsid w:val="00B23868"/>
    <w:rsid w:val="00B24A87"/>
    <w:rsid w:val="00B254CF"/>
    <w:rsid w:val="00B25CF8"/>
    <w:rsid w:val="00B26BA6"/>
    <w:rsid w:val="00B27510"/>
    <w:rsid w:val="00B27AFD"/>
    <w:rsid w:val="00B27B06"/>
    <w:rsid w:val="00B3014D"/>
    <w:rsid w:val="00B30A50"/>
    <w:rsid w:val="00B30CC3"/>
    <w:rsid w:val="00B30F85"/>
    <w:rsid w:val="00B32086"/>
    <w:rsid w:val="00B32C21"/>
    <w:rsid w:val="00B32CD9"/>
    <w:rsid w:val="00B32EA8"/>
    <w:rsid w:val="00B3330B"/>
    <w:rsid w:val="00B334A7"/>
    <w:rsid w:val="00B33CFB"/>
    <w:rsid w:val="00B3444D"/>
    <w:rsid w:val="00B3752E"/>
    <w:rsid w:val="00B37B89"/>
    <w:rsid w:val="00B40264"/>
    <w:rsid w:val="00B402DB"/>
    <w:rsid w:val="00B40394"/>
    <w:rsid w:val="00B40687"/>
    <w:rsid w:val="00B4071B"/>
    <w:rsid w:val="00B4095C"/>
    <w:rsid w:val="00B43375"/>
    <w:rsid w:val="00B43A3C"/>
    <w:rsid w:val="00B43C5E"/>
    <w:rsid w:val="00B43CF6"/>
    <w:rsid w:val="00B43DD7"/>
    <w:rsid w:val="00B458F2"/>
    <w:rsid w:val="00B4675C"/>
    <w:rsid w:val="00B46E19"/>
    <w:rsid w:val="00B47077"/>
    <w:rsid w:val="00B4732F"/>
    <w:rsid w:val="00B474C0"/>
    <w:rsid w:val="00B475E2"/>
    <w:rsid w:val="00B5058A"/>
    <w:rsid w:val="00B509A2"/>
    <w:rsid w:val="00B51F59"/>
    <w:rsid w:val="00B5389E"/>
    <w:rsid w:val="00B538BA"/>
    <w:rsid w:val="00B5524A"/>
    <w:rsid w:val="00B55597"/>
    <w:rsid w:val="00B56F8C"/>
    <w:rsid w:val="00B60047"/>
    <w:rsid w:val="00B600FF"/>
    <w:rsid w:val="00B615AE"/>
    <w:rsid w:val="00B616E3"/>
    <w:rsid w:val="00B61AE2"/>
    <w:rsid w:val="00B621DA"/>
    <w:rsid w:val="00B62A2C"/>
    <w:rsid w:val="00B63CDD"/>
    <w:rsid w:val="00B63F1D"/>
    <w:rsid w:val="00B6458B"/>
    <w:rsid w:val="00B65561"/>
    <w:rsid w:val="00B665ED"/>
    <w:rsid w:val="00B66B3A"/>
    <w:rsid w:val="00B678D5"/>
    <w:rsid w:val="00B67BE4"/>
    <w:rsid w:val="00B67C35"/>
    <w:rsid w:val="00B70EEF"/>
    <w:rsid w:val="00B72100"/>
    <w:rsid w:val="00B7232D"/>
    <w:rsid w:val="00B72AF5"/>
    <w:rsid w:val="00B72E91"/>
    <w:rsid w:val="00B733F6"/>
    <w:rsid w:val="00B73F0F"/>
    <w:rsid w:val="00B757FA"/>
    <w:rsid w:val="00B76170"/>
    <w:rsid w:val="00B7658B"/>
    <w:rsid w:val="00B76590"/>
    <w:rsid w:val="00B76A9E"/>
    <w:rsid w:val="00B770B6"/>
    <w:rsid w:val="00B770D2"/>
    <w:rsid w:val="00B77E24"/>
    <w:rsid w:val="00B806BC"/>
    <w:rsid w:val="00B8106C"/>
    <w:rsid w:val="00B817F4"/>
    <w:rsid w:val="00B82337"/>
    <w:rsid w:val="00B8301F"/>
    <w:rsid w:val="00B8364B"/>
    <w:rsid w:val="00B83D52"/>
    <w:rsid w:val="00B83DE9"/>
    <w:rsid w:val="00B83E6A"/>
    <w:rsid w:val="00B85962"/>
    <w:rsid w:val="00B861AF"/>
    <w:rsid w:val="00B86815"/>
    <w:rsid w:val="00B86BC0"/>
    <w:rsid w:val="00B86D79"/>
    <w:rsid w:val="00B8757A"/>
    <w:rsid w:val="00B87600"/>
    <w:rsid w:val="00B91597"/>
    <w:rsid w:val="00B91CBE"/>
    <w:rsid w:val="00B92BB5"/>
    <w:rsid w:val="00B92DEF"/>
    <w:rsid w:val="00B9390C"/>
    <w:rsid w:val="00B93C2B"/>
    <w:rsid w:val="00B95B1B"/>
    <w:rsid w:val="00B962A4"/>
    <w:rsid w:val="00B9640F"/>
    <w:rsid w:val="00B96AF5"/>
    <w:rsid w:val="00B97C0A"/>
    <w:rsid w:val="00BA0328"/>
    <w:rsid w:val="00BA0854"/>
    <w:rsid w:val="00BA1263"/>
    <w:rsid w:val="00BA21AF"/>
    <w:rsid w:val="00BA21EA"/>
    <w:rsid w:val="00BA23D5"/>
    <w:rsid w:val="00BA27AB"/>
    <w:rsid w:val="00BA3DA1"/>
    <w:rsid w:val="00BA4428"/>
    <w:rsid w:val="00BA474F"/>
    <w:rsid w:val="00BA53C5"/>
    <w:rsid w:val="00BA66AF"/>
    <w:rsid w:val="00BA6AA7"/>
    <w:rsid w:val="00BA6FD4"/>
    <w:rsid w:val="00BB038A"/>
    <w:rsid w:val="00BB04ED"/>
    <w:rsid w:val="00BB07C0"/>
    <w:rsid w:val="00BB2116"/>
    <w:rsid w:val="00BB293A"/>
    <w:rsid w:val="00BB2A91"/>
    <w:rsid w:val="00BB320D"/>
    <w:rsid w:val="00BB385A"/>
    <w:rsid w:val="00BB3FC6"/>
    <w:rsid w:val="00BB4E1C"/>
    <w:rsid w:val="00BB4F5E"/>
    <w:rsid w:val="00BB508A"/>
    <w:rsid w:val="00BB5B32"/>
    <w:rsid w:val="00BB7603"/>
    <w:rsid w:val="00BB79C9"/>
    <w:rsid w:val="00BC0233"/>
    <w:rsid w:val="00BC05F0"/>
    <w:rsid w:val="00BC10FD"/>
    <w:rsid w:val="00BC1809"/>
    <w:rsid w:val="00BC258B"/>
    <w:rsid w:val="00BC27C7"/>
    <w:rsid w:val="00BC2DB6"/>
    <w:rsid w:val="00BC3412"/>
    <w:rsid w:val="00BC3612"/>
    <w:rsid w:val="00BC3A16"/>
    <w:rsid w:val="00BC3E7D"/>
    <w:rsid w:val="00BC3EA3"/>
    <w:rsid w:val="00BC42E6"/>
    <w:rsid w:val="00BC440D"/>
    <w:rsid w:val="00BC463F"/>
    <w:rsid w:val="00BC50D6"/>
    <w:rsid w:val="00BC6098"/>
    <w:rsid w:val="00BC67C2"/>
    <w:rsid w:val="00BC6D05"/>
    <w:rsid w:val="00BC7F79"/>
    <w:rsid w:val="00BD102E"/>
    <w:rsid w:val="00BD12EC"/>
    <w:rsid w:val="00BD1F7D"/>
    <w:rsid w:val="00BD2066"/>
    <w:rsid w:val="00BD3181"/>
    <w:rsid w:val="00BD44B8"/>
    <w:rsid w:val="00BD4882"/>
    <w:rsid w:val="00BD51B4"/>
    <w:rsid w:val="00BD59F1"/>
    <w:rsid w:val="00BD6265"/>
    <w:rsid w:val="00BD659B"/>
    <w:rsid w:val="00BD7357"/>
    <w:rsid w:val="00BD7BDD"/>
    <w:rsid w:val="00BE01AF"/>
    <w:rsid w:val="00BE060E"/>
    <w:rsid w:val="00BE0DD8"/>
    <w:rsid w:val="00BE1CA9"/>
    <w:rsid w:val="00BE23DE"/>
    <w:rsid w:val="00BE2A4C"/>
    <w:rsid w:val="00BE2C2A"/>
    <w:rsid w:val="00BE2CFC"/>
    <w:rsid w:val="00BE344C"/>
    <w:rsid w:val="00BE392B"/>
    <w:rsid w:val="00BE48AB"/>
    <w:rsid w:val="00BE4D26"/>
    <w:rsid w:val="00BE4EAD"/>
    <w:rsid w:val="00BE6252"/>
    <w:rsid w:val="00BE6B71"/>
    <w:rsid w:val="00BE706F"/>
    <w:rsid w:val="00BF0496"/>
    <w:rsid w:val="00BF0600"/>
    <w:rsid w:val="00BF1952"/>
    <w:rsid w:val="00BF2D89"/>
    <w:rsid w:val="00BF2E65"/>
    <w:rsid w:val="00BF3310"/>
    <w:rsid w:val="00BF33B8"/>
    <w:rsid w:val="00BF36A8"/>
    <w:rsid w:val="00BF37E4"/>
    <w:rsid w:val="00BF40FD"/>
    <w:rsid w:val="00BF49A4"/>
    <w:rsid w:val="00BF55EE"/>
    <w:rsid w:val="00BF5901"/>
    <w:rsid w:val="00BF6BF7"/>
    <w:rsid w:val="00BF72D9"/>
    <w:rsid w:val="00BF7391"/>
    <w:rsid w:val="00C00079"/>
    <w:rsid w:val="00C000F6"/>
    <w:rsid w:val="00C00290"/>
    <w:rsid w:val="00C00FBF"/>
    <w:rsid w:val="00C019B0"/>
    <w:rsid w:val="00C01F14"/>
    <w:rsid w:val="00C02820"/>
    <w:rsid w:val="00C02D12"/>
    <w:rsid w:val="00C03253"/>
    <w:rsid w:val="00C035A9"/>
    <w:rsid w:val="00C035F7"/>
    <w:rsid w:val="00C03AFB"/>
    <w:rsid w:val="00C03FDC"/>
    <w:rsid w:val="00C05189"/>
    <w:rsid w:val="00C05AED"/>
    <w:rsid w:val="00C05BDA"/>
    <w:rsid w:val="00C05CE5"/>
    <w:rsid w:val="00C067CD"/>
    <w:rsid w:val="00C06AF8"/>
    <w:rsid w:val="00C077B5"/>
    <w:rsid w:val="00C1096A"/>
    <w:rsid w:val="00C11A25"/>
    <w:rsid w:val="00C11B24"/>
    <w:rsid w:val="00C11D26"/>
    <w:rsid w:val="00C11FD1"/>
    <w:rsid w:val="00C130B8"/>
    <w:rsid w:val="00C142C3"/>
    <w:rsid w:val="00C14767"/>
    <w:rsid w:val="00C15D3D"/>
    <w:rsid w:val="00C1669C"/>
    <w:rsid w:val="00C167A9"/>
    <w:rsid w:val="00C169CF"/>
    <w:rsid w:val="00C17068"/>
    <w:rsid w:val="00C17E23"/>
    <w:rsid w:val="00C17EC1"/>
    <w:rsid w:val="00C20385"/>
    <w:rsid w:val="00C20966"/>
    <w:rsid w:val="00C2129B"/>
    <w:rsid w:val="00C22FE7"/>
    <w:rsid w:val="00C2351B"/>
    <w:rsid w:val="00C23B66"/>
    <w:rsid w:val="00C23E73"/>
    <w:rsid w:val="00C24690"/>
    <w:rsid w:val="00C2478E"/>
    <w:rsid w:val="00C2534B"/>
    <w:rsid w:val="00C25568"/>
    <w:rsid w:val="00C26A14"/>
    <w:rsid w:val="00C26BDF"/>
    <w:rsid w:val="00C26C06"/>
    <w:rsid w:val="00C301A1"/>
    <w:rsid w:val="00C30A13"/>
    <w:rsid w:val="00C315EB"/>
    <w:rsid w:val="00C318A6"/>
    <w:rsid w:val="00C31BA4"/>
    <w:rsid w:val="00C32F3B"/>
    <w:rsid w:val="00C33094"/>
    <w:rsid w:val="00C34562"/>
    <w:rsid w:val="00C34814"/>
    <w:rsid w:val="00C34BE0"/>
    <w:rsid w:val="00C34CD5"/>
    <w:rsid w:val="00C35D5D"/>
    <w:rsid w:val="00C36F31"/>
    <w:rsid w:val="00C377D0"/>
    <w:rsid w:val="00C378F5"/>
    <w:rsid w:val="00C37E58"/>
    <w:rsid w:val="00C37F4F"/>
    <w:rsid w:val="00C40222"/>
    <w:rsid w:val="00C41422"/>
    <w:rsid w:val="00C4200B"/>
    <w:rsid w:val="00C42397"/>
    <w:rsid w:val="00C44267"/>
    <w:rsid w:val="00C442F8"/>
    <w:rsid w:val="00C447B0"/>
    <w:rsid w:val="00C452B9"/>
    <w:rsid w:val="00C46E51"/>
    <w:rsid w:val="00C470B5"/>
    <w:rsid w:val="00C476CB"/>
    <w:rsid w:val="00C478F9"/>
    <w:rsid w:val="00C4797D"/>
    <w:rsid w:val="00C50B92"/>
    <w:rsid w:val="00C50C34"/>
    <w:rsid w:val="00C51220"/>
    <w:rsid w:val="00C5150E"/>
    <w:rsid w:val="00C545A6"/>
    <w:rsid w:val="00C547F5"/>
    <w:rsid w:val="00C54825"/>
    <w:rsid w:val="00C54E48"/>
    <w:rsid w:val="00C55CB2"/>
    <w:rsid w:val="00C574D8"/>
    <w:rsid w:val="00C57830"/>
    <w:rsid w:val="00C57B63"/>
    <w:rsid w:val="00C60D89"/>
    <w:rsid w:val="00C616ED"/>
    <w:rsid w:val="00C62834"/>
    <w:rsid w:val="00C6288C"/>
    <w:rsid w:val="00C63E8D"/>
    <w:rsid w:val="00C63E90"/>
    <w:rsid w:val="00C63FFA"/>
    <w:rsid w:val="00C640FF"/>
    <w:rsid w:val="00C64DAA"/>
    <w:rsid w:val="00C64EE1"/>
    <w:rsid w:val="00C64EF2"/>
    <w:rsid w:val="00C65DDC"/>
    <w:rsid w:val="00C66234"/>
    <w:rsid w:val="00C66E2D"/>
    <w:rsid w:val="00C672E9"/>
    <w:rsid w:val="00C6775D"/>
    <w:rsid w:val="00C7041B"/>
    <w:rsid w:val="00C72212"/>
    <w:rsid w:val="00C73BCA"/>
    <w:rsid w:val="00C73DAE"/>
    <w:rsid w:val="00C73EE3"/>
    <w:rsid w:val="00C74CAE"/>
    <w:rsid w:val="00C74E3E"/>
    <w:rsid w:val="00C74EA6"/>
    <w:rsid w:val="00C7606C"/>
    <w:rsid w:val="00C7606D"/>
    <w:rsid w:val="00C76899"/>
    <w:rsid w:val="00C773C7"/>
    <w:rsid w:val="00C77516"/>
    <w:rsid w:val="00C81A21"/>
    <w:rsid w:val="00C81C12"/>
    <w:rsid w:val="00C828DF"/>
    <w:rsid w:val="00C82FD6"/>
    <w:rsid w:val="00C8363A"/>
    <w:rsid w:val="00C839A6"/>
    <w:rsid w:val="00C83FF3"/>
    <w:rsid w:val="00C852C3"/>
    <w:rsid w:val="00C85398"/>
    <w:rsid w:val="00C85944"/>
    <w:rsid w:val="00C85D23"/>
    <w:rsid w:val="00C85E4A"/>
    <w:rsid w:val="00C86A62"/>
    <w:rsid w:val="00C86CC7"/>
    <w:rsid w:val="00C86E1B"/>
    <w:rsid w:val="00C86F8F"/>
    <w:rsid w:val="00C87886"/>
    <w:rsid w:val="00C8796C"/>
    <w:rsid w:val="00C907C6"/>
    <w:rsid w:val="00C908AF"/>
    <w:rsid w:val="00C90AC9"/>
    <w:rsid w:val="00C90B55"/>
    <w:rsid w:val="00C912D2"/>
    <w:rsid w:val="00C914CF"/>
    <w:rsid w:val="00C9227C"/>
    <w:rsid w:val="00C923D4"/>
    <w:rsid w:val="00C92471"/>
    <w:rsid w:val="00C92CA6"/>
    <w:rsid w:val="00C93160"/>
    <w:rsid w:val="00C93D66"/>
    <w:rsid w:val="00C93EEA"/>
    <w:rsid w:val="00C94C85"/>
    <w:rsid w:val="00C957B3"/>
    <w:rsid w:val="00C95AA6"/>
    <w:rsid w:val="00C960A0"/>
    <w:rsid w:val="00C9644B"/>
    <w:rsid w:val="00C96678"/>
    <w:rsid w:val="00C967E4"/>
    <w:rsid w:val="00C96BB8"/>
    <w:rsid w:val="00CA054D"/>
    <w:rsid w:val="00CA070E"/>
    <w:rsid w:val="00CA1223"/>
    <w:rsid w:val="00CA1B60"/>
    <w:rsid w:val="00CA223D"/>
    <w:rsid w:val="00CA2DF2"/>
    <w:rsid w:val="00CA2F09"/>
    <w:rsid w:val="00CA307C"/>
    <w:rsid w:val="00CA3851"/>
    <w:rsid w:val="00CA41CF"/>
    <w:rsid w:val="00CA4276"/>
    <w:rsid w:val="00CA435B"/>
    <w:rsid w:val="00CA4F12"/>
    <w:rsid w:val="00CA60DA"/>
    <w:rsid w:val="00CA75B4"/>
    <w:rsid w:val="00CB0372"/>
    <w:rsid w:val="00CB0A60"/>
    <w:rsid w:val="00CB0B28"/>
    <w:rsid w:val="00CB0E0E"/>
    <w:rsid w:val="00CB1699"/>
    <w:rsid w:val="00CB2D9C"/>
    <w:rsid w:val="00CB34A4"/>
    <w:rsid w:val="00CB392E"/>
    <w:rsid w:val="00CB3A0B"/>
    <w:rsid w:val="00CB3D6F"/>
    <w:rsid w:val="00CB457A"/>
    <w:rsid w:val="00CB47EA"/>
    <w:rsid w:val="00CB4E4D"/>
    <w:rsid w:val="00CB5489"/>
    <w:rsid w:val="00CB6127"/>
    <w:rsid w:val="00CB624C"/>
    <w:rsid w:val="00CC03B5"/>
    <w:rsid w:val="00CC24C7"/>
    <w:rsid w:val="00CC2EE9"/>
    <w:rsid w:val="00CC2FD9"/>
    <w:rsid w:val="00CC4B8C"/>
    <w:rsid w:val="00CC4F66"/>
    <w:rsid w:val="00CC69EC"/>
    <w:rsid w:val="00CC6B9C"/>
    <w:rsid w:val="00CD04CD"/>
    <w:rsid w:val="00CD1165"/>
    <w:rsid w:val="00CD11F8"/>
    <w:rsid w:val="00CD20A3"/>
    <w:rsid w:val="00CD3A7E"/>
    <w:rsid w:val="00CD476C"/>
    <w:rsid w:val="00CD4777"/>
    <w:rsid w:val="00CD5472"/>
    <w:rsid w:val="00CD5534"/>
    <w:rsid w:val="00CD5C3D"/>
    <w:rsid w:val="00CD5D9D"/>
    <w:rsid w:val="00CD5FA4"/>
    <w:rsid w:val="00CD6FCB"/>
    <w:rsid w:val="00CD722E"/>
    <w:rsid w:val="00CE097C"/>
    <w:rsid w:val="00CE0C9D"/>
    <w:rsid w:val="00CE216E"/>
    <w:rsid w:val="00CE2B9F"/>
    <w:rsid w:val="00CE2CA5"/>
    <w:rsid w:val="00CE3B82"/>
    <w:rsid w:val="00CE4286"/>
    <w:rsid w:val="00CE4ABC"/>
    <w:rsid w:val="00CE4C28"/>
    <w:rsid w:val="00CE527C"/>
    <w:rsid w:val="00CE5475"/>
    <w:rsid w:val="00CE5BC0"/>
    <w:rsid w:val="00CE5C8E"/>
    <w:rsid w:val="00CE7DCB"/>
    <w:rsid w:val="00CF06FE"/>
    <w:rsid w:val="00CF1B49"/>
    <w:rsid w:val="00CF2133"/>
    <w:rsid w:val="00CF2280"/>
    <w:rsid w:val="00CF3165"/>
    <w:rsid w:val="00CF375C"/>
    <w:rsid w:val="00CF4A9B"/>
    <w:rsid w:val="00CF5D52"/>
    <w:rsid w:val="00CF6475"/>
    <w:rsid w:val="00CF73A0"/>
    <w:rsid w:val="00CF7DC1"/>
    <w:rsid w:val="00D003F3"/>
    <w:rsid w:val="00D0132B"/>
    <w:rsid w:val="00D01BC9"/>
    <w:rsid w:val="00D01C58"/>
    <w:rsid w:val="00D0237A"/>
    <w:rsid w:val="00D02DAA"/>
    <w:rsid w:val="00D04A5C"/>
    <w:rsid w:val="00D04B66"/>
    <w:rsid w:val="00D04F02"/>
    <w:rsid w:val="00D0517A"/>
    <w:rsid w:val="00D055EC"/>
    <w:rsid w:val="00D0593C"/>
    <w:rsid w:val="00D05ABA"/>
    <w:rsid w:val="00D05F34"/>
    <w:rsid w:val="00D06F23"/>
    <w:rsid w:val="00D07BE3"/>
    <w:rsid w:val="00D10D61"/>
    <w:rsid w:val="00D10DEA"/>
    <w:rsid w:val="00D1135F"/>
    <w:rsid w:val="00D11DF4"/>
    <w:rsid w:val="00D11F68"/>
    <w:rsid w:val="00D11F7B"/>
    <w:rsid w:val="00D1287F"/>
    <w:rsid w:val="00D13310"/>
    <w:rsid w:val="00D14DDF"/>
    <w:rsid w:val="00D14DFD"/>
    <w:rsid w:val="00D15AE7"/>
    <w:rsid w:val="00D16CFD"/>
    <w:rsid w:val="00D17A9A"/>
    <w:rsid w:val="00D17F63"/>
    <w:rsid w:val="00D20062"/>
    <w:rsid w:val="00D20817"/>
    <w:rsid w:val="00D20B66"/>
    <w:rsid w:val="00D2119A"/>
    <w:rsid w:val="00D2166C"/>
    <w:rsid w:val="00D222C1"/>
    <w:rsid w:val="00D224DD"/>
    <w:rsid w:val="00D22D87"/>
    <w:rsid w:val="00D2301F"/>
    <w:rsid w:val="00D23197"/>
    <w:rsid w:val="00D23C62"/>
    <w:rsid w:val="00D23F65"/>
    <w:rsid w:val="00D24862"/>
    <w:rsid w:val="00D25BDE"/>
    <w:rsid w:val="00D26598"/>
    <w:rsid w:val="00D265E0"/>
    <w:rsid w:val="00D26FA0"/>
    <w:rsid w:val="00D300DB"/>
    <w:rsid w:val="00D315F6"/>
    <w:rsid w:val="00D31692"/>
    <w:rsid w:val="00D31A3D"/>
    <w:rsid w:val="00D322E7"/>
    <w:rsid w:val="00D32B03"/>
    <w:rsid w:val="00D32EAD"/>
    <w:rsid w:val="00D3355D"/>
    <w:rsid w:val="00D3393A"/>
    <w:rsid w:val="00D33A4E"/>
    <w:rsid w:val="00D33E9A"/>
    <w:rsid w:val="00D341FF"/>
    <w:rsid w:val="00D34387"/>
    <w:rsid w:val="00D347F5"/>
    <w:rsid w:val="00D34DAE"/>
    <w:rsid w:val="00D35389"/>
    <w:rsid w:val="00D356D5"/>
    <w:rsid w:val="00D35E1D"/>
    <w:rsid w:val="00D36A6E"/>
    <w:rsid w:val="00D370B1"/>
    <w:rsid w:val="00D37427"/>
    <w:rsid w:val="00D3760D"/>
    <w:rsid w:val="00D37642"/>
    <w:rsid w:val="00D409C9"/>
    <w:rsid w:val="00D41A31"/>
    <w:rsid w:val="00D425EA"/>
    <w:rsid w:val="00D430FA"/>
    <w:rsid w:val="00D43216"/>
    <w:rsid w:val="00D435FC"/>
    <w:rsid w:val="00D43987"/>
    <w:rsid w:val="00D44C6A"/>
    <w:rsid w:val="00D45374"/>
    <w:rsid w:val="00D4547C"/>
    <w:rsid w:val="00D502A3"/>
    <w:rsid w:val="00D51589"/>
    <w:rsid w:val="00D5258F"/>
    <w:rsid w:val="00D52910"/>
    <w:rsid w:val="00D529F5"/>
    <w:rsid w:val="00D53663"/>
    <w:rsid w:val="00D53E00"/>
    <w:rsid w:val="00D53E56"/>
    <w:rsid w:val="00D5608B"/>
    <w:rsid w:val="00D60F3F"/>
    <w:rsid w:val="00D60F87"/>
    <w:rsid w:val="00D612BF"/>
    <w:rsid w:val="00D6415F"/>
    <w:rsid w:val="00D649F7"/>
    <w:rsid w:val="00D6502B"/>
    <w:rsid w:val="00D651E4"/>
    <w:rsid w:val="00D6533D"/>
    <w:rsid w:val="00D6555F"/>
    <w:rsid w:val="00D6610A"/>
    <w:rsid w:val="00D6612D"/>
    <w:rsid w:val="00D67802"/>
    <w:rsid w:val="00D705FB"/>
    <w:rsid w:val="00D706FA"/>
    <w:rsid w:val="00D70C6E"/>
    <w:rsid w:val="00D70F31"/>
    <w:rsid w:val="00D72481"/>
    <w:rsid w:val="00D73499"/>
    <w:rsid w:val="00D73C5A"/>
    <w:rsid w:val="00D74C31"/>
    <w:rsid w:val="00D751B4"/>
    <w:rsid w:val="00D757EC"/>
    <w:rsid w:val="00D7617A"/>
    <w:rsid w:val="00D762EA"/>
    <w:rsid w:val="00D76698"/>
    <w:rsid w:val="00D771C8"/>
    <w:rsid w:val="00D80254"/>
    <w:rsid w:val="00D8259D"/>
    <w:rsid w:val="00D82A8A"/>
    <w:rsid w:val="00D82CD8"/>
    <w:rsid w:val="00D82F90"/>
    <w:rsid w:val="00D8387E"/>
    <w:rsid w:val="00D83B14"/>
    <w:rsid w:val="00D83B86"/>
    <w:rsid w:val="00D840C0"/>
    <w:rsid w:val="00D841CC"/>
    <w:rsid w:val="00D84F08"/>
    <w:rsid w:val="00D851B9"/>
    <w:rsid w:val="00D8580F"/>
    <w:rsid w:val="00D85987"/>
    <w:rsid w:val="00D85A4E"/>
    <w:rsid w:val="00D86735"/>
    <w:rsid w:val="00D86A02"/>
    <w:rsid w:val="00D86CAE"/>
    <w:rsid w:val="00D86D20"/>
    <w:rsid w:val="00D8714F"/>
    <w:rsid w:val="00D87289"/>
    <w:rsid w:val="00D87951"/>
    <w:rsid w:val="00D87D2B"/>
    <w:rsid w:val="00D91D90"/>
    <w:rsid w:val="00D92301"/>
    <w:rsid w:val="00D92A0C"/>
    <w:rsid w:val="00D93A9B"/>
    <w:rsid w:val="00D93AD3"/>
    <w:rsid w:val="00D93B0F"/>
    <w:rsid w:val="00D943DF"/>
    <w:rsid w:val="00D943E8"/>
    <w:rsid w:val="00D94771"/>
    <w:rsid w:val="00D94ED9"/>
    <w:rsid w:val="00D9548B"/>
    <w:rsid w:val="00D95618"/>
    <w:rsid w:val="00D95FF5"/>
    <w:rsid w:val="00D97E0A"/>
    <w:rsid w:val="00DA00D2"/>
    <w:rsid w:val="00DA195B"/>
    <w:rsid w:val="00DA20D7"/>
    <w:rsid w:val="00DA2C13"/>
    <w:rsid w:val="00DA3BDC"/>
    <w:rsid w:val="00DA4FB3"/>
    <w:rsid w:val="00DA59A4"/>
    <w:rsid w:val="00DA5E66"/>
    <w:rsid w:val="00DA607D"/>
    <w:rsid w:val="00DA6656"/>
    <w:rsid w:val="00DA6813"/>
    <w:rsid w:val="00DA76F3"/>
    <w:rsid w:val="00DA78DF"/>
    <w:rsid w:val="00DB0EED"/>
    <w:rsid w:val="00DB1BA9"/>
    <w:rsid w:val="00DB3A21"/>
    <w:rsid w:val="00DB3D36"/>
    <w:rsid w:val="00DB3D7D"/>
    <w:rsid w:val="00DB4AE3"/>
    <w:rsid w:val="00DB4DF7"/>
    <w:rsid w:val="00DB507E"/>
    <w:rsid w:val="00DB5F04"/>
    <w:rsid w:val="00DB6031"/>
    <w:rsid w:val="00DB6C08"/>
    <w:rsid w:val="00DB7189"/>
    <w:rsid w:val="00DB7790"/>
    <w:rsid w:val="00DB7BC1"/>
    <w:rsid w:val="00DC13B6"/>
    <w:rsid w:val="00DC167A"/>
    <w:rsid w:val="00DC1826"/>
    <w:rsid w:val="00DC1AF2"/>
    <w:rsid w:val="00DC2D4A"/>
    <w:rsid w:val="00DC4615"/>
    <w:rsid w:val="00DC518B"/>
    <w:rsid w:val="00DC750A"/>
    <w:rsid w:val="00DD0B6F"/>
    <w:rsid w:val="00DD11CC"/>
    <w:rsid w:val="00DD1559"/>
    <w:rsid w:val="00DD1B1E"/>
    <w:rsid w:val="00DD23D1"/>
    <w:rsid w:val="00DD25D2"/>
    <w:rsid w:val="00DD269E"/>
    <w:rsid w:val="00DD32C3"/>
    <w:rsid w:val="00DD48C0"/>
    <w:rsid w:val="00DD4AA2"/>
    <w:rsid w:val="00DD4B33"/>
    <w:rsid w:val="00DD4C95"/>
    <w:rsid w:val="00DD4E28"/>
    <w:rsid w:val="00DD5237"/>
    <w:rsid w:val="00DD5AF6"/>
    <w:rsid w:val="00DD6A7A"/>
    <w:rsid w:val="00DD6CAB"/>
    <w:rsid w:val="00DD7046"/>
    <w:rsid w:val="00DD7255"/>
    <w:rsid w:val="00DD79AD"/>
    <w:rsid w:val="00DD7B60"/>
    <w:rsid w:val="00DE0870"/>
    <w:rsid w:val="00DE0EAE"/>
    <w:rsid w:val="00DE0ECD"/>
    <w:rsid w:val="00DE15FA"/>
    <w:rsid w:val="00DE2354"/>
    <w:rsid w:val="00DE2C0B"/>
    <w:rsid w:val="00DE30F8"/>
    <w:rsid w:val="00DE37F0"/>
    <w:rsid w:val="00DE3830"/>
    <w:rsid w:val="00DE3E8E"/>
    <w:rsid w:val="00DE4031"/>
    <w:rsid w:val="00DE5B76"/>
    <w:rsid w:val="00DE5C6B"/>
    <w:rsid w:val="00DE6259"/>
    <w:rsid w:val="00DE6726"/>
    <w:rsid w:val="00DE74BB"/>
    <w:rsid w:val="00DE7FC4"/>
    <w:rsid w:val="00DF000F"/>
    <w:rsid w:val="00DF02C0"/>
    <w:rsid w:val="00DF1FA5"/>
    <w:rsid w:val="00DF52E1"/>
    <w:rsid w:val="00DF5899"/>
    <w:rsid w:val="00E003B4"/>
    <w:rsid w:val="00E00E8F"/>
    <w:rsid w:val="00E02C85"/>
    <w:rsid w:val="00E02DD2"/>
    <w:rsid w:val="00E036CD"/>
    <w:rsid w:val="00E036F9"/>
    <w:rsid w:val="00E0441B"/>
    <w:rsid w:val="00E0502E"/>
    <w:rsid w:val="00E05DB6"/>
    <w:rsid w:val="00E06462"/>
    <w:rsid w:val="00E065AF"/>
    <w:rsid w:val="00E0743D"/>
    <w:rsid w:val="00E0774F"/>
    <w:rsid w:val="00E07A2E"/>
    <w:rsid w:val="00E110CF"/>
    <w:rsid w:val="00E112EC"/>
    <w:rsid w:val="00E12595"/>
    <w:rsid w:val="00E12662"/>
    <w:rsid w:val="00E13A2E"/>
    <w:rsid w:val="00E13D14"/>
    <w:rsid w:val="00E13DD8"/>
    <w:rsid w:val="00E1424A"/>
    <w:rsid w:val="00E1486F"/>
    <w:rsid w:val="00E14986"/>
    <w:rsid w:val="00E16A1C"/>
    <w:rsid w:val="00E16C54"/>
    <w:rsid w:val="00E17255"/>
    <w:rsid w:val="00E1747F"/>
    <w:rsid w:val="00E17642"/>
    <w:rsid w:val="00E17CF7"/>
    <w:rsid w:val="00E20DEA"/>
    <w:rsid w:val="00E21258"/>
    <w:rsid w:val="00E2160A"/>
    <w:rsid w:val="00E2267B"/>
    <w:rsid w:val="00E257E7"/>
    <w:rsid w:val="00E266D0"/>
    <w:rsid w:val="00E26841"/>
    <w:rsid w:val="00E26AFB"/>
    <w:rsid w:val="00E26EBA"/>
    <w:rsid w:val="00E27102"/>
    <w:rsid w:val="00E27714"/>
    <w:rsid w:val="00E27841"/>
    <w:rsid w:val="00E27CA6"/>
    <w:rsid w:val="00E30D45"/>
    <w:rsid w:val="00E31852"/>
    <w:rsid w:val="00E3189E"/>
    <w:rsid w:val="00E321A9"/>
    <w:rsid w:val="00E321C2"/>
    <w:rsid w:val="00E3313B"/>
    <w:rsid w:val="00E33145"/>
    <w:rsid w:val="00E343D8"/>
    <w:rsid w:val="00E34746"/>
    <w:rsid w:val="00E34A22"/>
    <w:rsid w:val="00E3507D"/>
    <w:rsid w:val="00E3641D"/>
    <w:rsid w:val="00E365B4"/>
    <w:rsid w:val="00E374E2"/>
    <w:rsid w:val="00E4080A"/>
    <w:rsid w:val="00E41210"/>
    <w:rsid w:val="00E41368"/>
    <w:rsid w:val="00E413A7"/>
    <w:rsid w:val="00E41D7E"/>
    <w:rsid w:val="00E41F27"/>
    <w:rsid w:val="00E421D9"/>
    <w:rsid w:val="00E427B7"/>
    <w:rsid w:val="00E4283F"/>
    <w:rsid w:val="00E42A29"/>
    <w:rsid w:val="00E43F2B"/>
    <w:rsid w:val="00E44710"/>
    <w:rsid w:val="00E44751"/>
    <w:rsid w:val="00E4524A"/>
    <w:rsid w:val="00E45B73"/>
    <w:rsid w:val="00E46975"/>
    <w:rsid w:val="00E46BDD"/>
    <w:rsid w:val="00E46E9B"/>
    <w:rsid w:val="00E4720B"/>
    <w:rsid w:val="00E47241"/>
    <w:rsid w:val="00E472F6"/>
    <w:rsid w:val="00E473F1"/>
    <w:rsid w:val="00E4778C"/>
    <w:rsid w:val="00E47954"/>
    <w:rsid w:val="00E50D6B"/>
    <w:rsid w:val="00E51C4E"/>
    <w:rsid w:val="00E52820"/>
    <w:rsid w:val="00E529BB"/>
    <w:rsid w:val="00E52B8B"/>
    <w:rsid w:val="00E52D10"/>
    <w:rsid w:val="00E53AE0"/>
    <w:rsid w:val="00E54272"/>
    <w:rsid w:val="00E54599"/>
    <w:rsid w:val="00E54915"/>
    <w:rsid w:val="00E5491E"/>
    <w:rsid w:val="00E54B8B"/>
    <w:rsid w:val="00E54E00"/>
    <w:rsid w:val="00E55DD0"/>
    <w:rsid w:val="00E569BE"/>
    <w:rsid w:val="00E576E4"/>
    <w:rsid w:val="00E57A42"/>
    <w:rsid w:val="00E60E58"/>
    <w:rsid w:val="00E61145"/>
    <w:rsid w:val="00E622B2"/>
    <w:rsid w:val="00E6263E"/>
    <w:rsid w:val="00E6302B"/>
    <w:rsid w:val="00E63081"/>
    <w:rsid w:val="00E633AA"/>
    <w:rsid w:val="00E6372E"/>
    <w:rsid w:val="00E64C49"/>
    <w:rsid w:val="00E657AA"/>
    <w:rsid w:val="00E65A07"/>
    <w:rsid w:val="00E65DE5"/>
    <w:rsid w:val="00E66F22"/>
    <w:rsid w:val="00E67E2E"/>
    <w:rsid w:val="00E7051D"/>
    <w:rsid w:val="00E70E17"/>
    <w:rsid w:val="00E71923"/>
    <w:rsid w:val="00E71BE1"/>
    <w:rsid w:val="00E723E4"/>
    <w:rsid w:val="00E73FDD"/>
    <w:rsid w:val="00E747AB"/>
    <w:rsid w:val="00E74DFE"/>
    <w:rsid w:val="00E74F9C"/>
    <w:rsid w:val="00E7564F"/>
    <w:rsid w:val="00E75D17"/>
    <w:rsid w:val="00E7701A"/>
    <w:rsid w:val="00E77308"/>
    <w:rsid w:val="00E80084"/>
    <w:rsid w:val="00E81306"/>
    <w:rsid w:val="00E834C4"/>
    <w:rsid w:val="00E83752"/>
    <w:rsid w:val="00E83810"/>
    <w:rsid w:val="00E83860"/>
    <w:rsid w:val="00E84E4E"/>
    <w:rsid w:val="00E85F00"/>
    <w:rsid w:val="00E8620B"/>
    <w:rsid w:val="00E86A11"/>
    <w:rsid w:val="00E87A8A"/>
    <w:rsid w:val="00E90536"/>
    <w:rsid w:val="00E90FF1"/>
    <w:rsid w:val="00E924ED"/>
    <w:rsid w:val="00E92664"/>
    <w:rsid w:val="00E9601A"/>
    <w:rsid w:val="00E96182"/>
    <w:rsid w:val="00E971CC"/>
    <w:rsid w:val="00E97635"/>
    <w:rsid w:val="00E97AE8"/>
    <w:rsid w:val="00EA014F"/>
    <w:rsid w:val="00EA1155"/>
    <w:rsid w:val="00EA1703"/>
    <w:rsid w:val="00EA1A5B"/>
    <w:rsid w:val="00EA2343"/>
    <w:rsid w:val="00EA2CF5"/>
    <w:rsid w:val="00EA2F66"/>
    <w:rsid w:val="00EA2F92"/>
    <w:rsid w:val="00EA51F7"/>
    <w:rsid w:val="00EA59DF"/>
    <w:rsid w:val="00EA69D7"/>
    <w:rsid w:val="00EB055B"/>
    <w:rsid w:val="00EB0AA6"/>
    <w:rsid w:val="00EB0D07"/>
    <w:rsid w:val="00EB1D10"/>
    <w:rsid w:val="00EB2659"/>
    <w:rsid w:val="00EB3252"/>
    <w:rsid w:val="00EB4F4C"/>
    <w:rsid w:val="00EB51F5"/>
    <w:rsid w:val="00EB57DD"/>
    <w:rsid w:val="00EB5EFC"/>
    <w:rsid w:val="00EB6291"/>
    <w:rsid w:val="00EB7497"/>
    <w:rsid w:val="00EB755F"/>
    <w:rsid w:val="00EB769A"/>
    <w:rsid w:val="00EC0D32"/>
    <w:rsid w:val="00EC1F87"/>
    <w:rsid w:val="00EC2E5B"/>
    <w:rsid w:val="00EC35C5"/>
    <w:rsid w:val="00EC3976"/>
    <w:rsid w:val="00EC3C5A"/>
    <w:rsid w:val="00EC3DDC"/>
    <w:rsid w:val="00EC3EED"/>
    <w:rsid w:val="00EC41E6"/>
    <w:rsid w:val="00EC42FA"/>
    <w:rsid w:val="00EC4FEF"/>
    <w:rsid w:val="00EC5914"/>
    <w:rsid w:val="00EC5FFB"/>
    <w:rsid w:val="00EC6DEB"/>
    <w:rsid w:val="00EC747C"/>
    <w:rsid w:val="00EC7743"/>
    <w:rsid w:val="00ED0010"/>
    <w:rsid w:val="00ED0150"/>
    <w:rsid w:val="00ED05C2"/>
    <w:rsid w:val="00ED05E0"/>
    <w:rsid w:val="00ED08C2"/>
    <w:rsid w:val="00ED0A25"/>
    <w:rsid w:val="00ED112F"/>
    <w:rsid w:val="00ED1EEE"/>
    <w:rsid w:val="00ED1F8D"/>
    <w:rsid w:val="00ED27DB"/>
    <w:rsid w:val="00ED2BE8"/>
    <w:rsid w:val="00ED2C3C"/>
    <w:rsid w:val="00ED3A76"/>
    <w:rsid w:val="00ED3B22"/>
    <w:rsid w:val="00ED408B"/>
    <w:rsid w:val="00ED4240"/>
    <w:rsid w:val="00ED4C0B"/>
    <w:rsid w:val="00ED516E"/>
    <w:rsid w:val="00ED57B8"/>
    <w:rsid w:val="00ED634B"/>
    <w:rsid w:val="00ED66AD"/>
    <w:rsid w:val="00ED6E9D"/>
    <w:rsid w:val="00ED719F"/>
    <w:rsid w:val="00ED7324"/>
    <w:rsid w:val="00ED7B4B"/>
    <w:rsid w:val="00EE00F5"/>
    <w:rsid w:val="00EE05F2"/>
    <w:rsid w:val="00EE12BB"/>
    <w:rsid w:val="00EE12BE"/>
    <w:rsid w:val="00EE40EF"/>
    <w:rsid w:val="00EE5FC6"/>
    <w:rsid w:val="00EE68FE"/>
    <w:rsid w:val="00EE6FD3"/>
    <w:rsid w:val="00EF04C8"/>
    <w:rsid w:val="00EF0625"/>
    <w:rsid w:val="00EF146D"/>
    <w:rsid w:val="00EF1C84"/>
    <w:rsid w:val="00EF26C6"/>
    <w:rsid w:val="00EF294E"/>
    <w:rsid w:val="00EF3340"/>
    <w:rsid w:val="00EF34A0"/>
    <w:rsid w:val="00EF4484"/>
    <w:rsid w:val="00EF4728"/>
    <w:rsid w:val="00EF4956"/>
    <w:rsid w:val="00EF5C14"/>
    <w:rsid w:val="00F01E6A"/>
    <w:rsid w:val="00F02134"/>
    <w:rsid w:val="00F02314"/>
    <w:rsid w:val="00F02DE9"/>
    <w:rsid w:val="00F030E4"/>
    <w:rsid w:val="00F054CF"/>
    <w:rsid w:val="00F058E7"/>
    <w:rsid w:val="00F05ABC"/>
    <w:rsid w:val="00F06148"/>
    <w:rsid w:val="00F06CB5"/>
    <w:rsid w:val="00F06EC3"/>
    <w:rsid w:val="00F06EDD"/>
    <w:rsid w:val="00F10DE7"/>
    <w:rsid w:val="00F11644"/>
    <w:rsid w:val="00F12343"/>
    <w:rsid w:val="00F129B9"/>
    <w:rsid w:val="00F13D1F"/>
    <w:rsid w:val="00F13E5A"/>
    <w:rsid w:val="00F13F8F"/>
    <w:rsid w:val="00F142A2"/>
    <w:rsid w:val="00F150B5"/>
    <w:rsid w:val="00F15BC8"/>
    <w:rsid w:val="00F15C55"/>
    <w:rsid w:val="00F1637D"/>
    <w:rsid w:val="00F16778"/>
    <w:rsid w:val="00F16D91"/>
    <w:rsid w:val="00F173AF"/>
    <w:rsid w:val="00F1772C"/>
    <w:rsid w:val="00F203EF"/>
    <w:rsid w:val="00F20566"/>
    <w:rsid w:val="00F21326"/>
    <w:rsid w:val="00F21442"/>
    <w:rsid w:val="00F214F0"/>
    <w:rsid w:val="00F21871"/>
    <w:rsid w:val="00F220C9"/>
    <w:rsid w:val="00F221D8"/>
    <w:rsid w:val="00F22651"/>
    <w:rsid w:val="00F22FC3"/>
    <w:rsid w:val="00F23122"/>
    <w:rsid w:val="00F234E0"/>
    <w:rsid w:val="00F235AA"/>
    <w:rsid w:val="00F23EEC"/>
    <w:rsid w:val="00F24362"/>
    <w:rsid w:val="00F257E0"/>
    <w:rsid w:val="00F25AD2"/>
    <w:rsid w:val="00F263D2"/>
    <w:rsid w:val="00F27196"/>
    <w:rsid w:val="00F27477"/>
    <w:rsid w:val="00F27707"/>
    <w:rsid w:val="00F27867"/>
    <w:rsid w:val="00F27966"/>
    <w:rsid w:val="00F3009F"/>
    <w:rsid w:val="00F30169"/>
    <w:rsid w:val="00F30DAB"/>
    <w:rsid w:val="00F31DC1"/>
    <w:rsid w:val="00F31E58"/>
    <w:rsid w:val="00F32157"/>
    <w:rsid w:val="00F328FB"/>
    <w:rsid w:val="00F32B1F"/>
    <w:rsid w:val="00F32C01"/>
    <w:rsid w:val="00F32C7C"/>
    <w:rsid w:val="00F32D99"/>
    <w:rsid w:val="00F34B0A"/>
    <w:rsid w:val="00F3594A"/>
    <w:rsid w:val="00F359B6"/>
    <w:rsid w:val="00F35B0F"/>
    <w:rsid w:val="00F35E02"/>
    <w:rsid w:val="00F363A5"/>
    <w:rsid w:val="00F36410"/>
    <w:rsid w:val="00F364F9"/>
    <w:rsid w:val="00F36607"/>
    <w:rsid w:val="00F36A04"/>
    <w:rsid w:val="00F36C25"/>
    <w:rsid w:val="00F37F52"/>
    <w:rsid w:val="00F41F2B"/>
    <w:rsid w:val="00F42224"/>
    <w:rsid w:val="00F426AC"/>
    <w:rsid w:val="00F434C1"/>
    <w:rsid w:val="00F43AAE"/>
    <w:rsid w:val="00F450E3"/>
    <w:rsid w:val="00F4557F"/>
    <w:rsid w:val="00F461AD"/>
    <w:rsid w:val="00F46BB5"/>
    <w:rsid w:val="00F47362"/>
    <w:rsid w:val="00F47B2E"/>
    <w:rsid w:val="00F5038C"/>
    <w:rsid w:val="00F5082A"/>
    <w:rsid w:val="00F50FC4"/>
    <w:rsid w:val="00F513A6"/>
    <w:rsid w:val="00F51DEC"/>
    <w:rsid w:val="00F5298D"/>
    <w:rsid w:val="00F52CEE"/>
    <w:rsid w:val="00F52E92"/>
    <w:rsid w:val="00F52F6F"/>
    <w:rsid w:val="00F53EA5"/>
    <w:rsid w:val="00F540BF"/>
    <w:rsid w:val="00F5419A"/>
    <w:rsid w:val="00F54720"/>
    <w:rsid w:val="00F54914"/>
    <w:rsid w:val="00F54A37"/>
    <w:rsid w:val="00F550C6"/>
    <w:rsid w:val="00F553C2"/>
    <w:rsid w:val="00F55B17"/>
    <w:rsid w:val="00F55BCB"/>
    <w:rsid w:val="00F562EC"/>
    <w:rsid w:val="00F57852"/>
    <w:rsid w:val="00F57D50"/>
    <w:rsid w:val="00F608A5"/>
    <w:rsid w:val="00F60F3F"/>
    <w:rsid w:val="00F6121E"/>
    <w:rsid w:val="00F613E1"/>
    <w:rsid w:val="00F6194F"/>
    <w:rsid w:val="00F61C06"/>
    <w:rsid w:val="00F62FA1"/>
    <w:rsid w:val="00F63377"/>
    <w:rsid w:val="00F63BD4"/>
    <w:rsid w:val="00F64199"/>
    <w:rsid w:val="00F64337"/>
    <w:rsid w:val="00F6457C"/>
    <w:rsid w:val="00F65492"/>
    <w:rsid w:val="00F65AC2"/>
    <w:rsid w:val="00F65DA9"/>
    <w:rsid w:val="00F663F4"/>
    <w:rsid w:val="00F66B6B"/>
    <w:rsid w:val="00F7054C"/>
    <w:rsid w:val="00F70C35"/>
    <w:rsid w:val="00F714AE"/>
    <w:rsid w:val="00F71A12"/>
    <w:rsid w:val="00F72325"/>
    <w:rsid w:val="00F726C9"/>
    <w:rsid w:val="00F729E4"/>
    <w:rsid w:val="00F72A1E"/>
    <w:rsid w:val="00F72AC9"/>
    <w:rsid w:val="00F732C9"/>
    <w:rsid w:val="00F73A54"/>
    <w:rsid w:val="00F73F46"/>
    <w:rsid w:val="00F740AF"/>
    <w:rsid w:val="00F744EB"/>
    <w:rsid w:val="00F75F45"/>
    <w:rsid w:val="00F76653"/>
    <w:rsid w:val="00F76B4F"/>
    <w:rsid w:val="00F76D89"/>
    <w:rsid w:val="00F77F26"/>
    <w:rsid w:val="00F800A3"/>
    <w:rsid w:val="00F804C8"/>
    <w:rsid w:val="00F805FD"/>
    <w:rsid w:val="00F807A8"/>
    <w:rsid w:val="00F81021"/>
    <w:rsid w:val="00F81AFB"/>
    <w:rsid w:val="00F836F8"/>
    <w:rsid w:val="00F83824"/>
    <w:rsid w:val="00F844FE"/>
    <w:rsid w:val="00F847BC"/>
    <w:rsid w:val="00F856F5"/>
    <w:rsid w:val="00F858FE"/>
    <w:rsid w:val="00F85B50"/>
    <w:rsid w:val="00F85B8B"/>
    <w:rsid w:val="00F85BEE"/>
    <w:rsid w:val="00F86D42"/>
    <w:rsid w:val="00F87469"/>
    <w:rsid w:val="00F875A9"/>
    <w:rsid w:val="00F90B25"/>
    <w:rsid w:val="00F90ED9"/>
    <w:rsid w:val="00F91E42"/>
    <w:rsid w:val="00F924CB"/>
    <w:rsid w:val="00F926D7"/>
    <w:rsid w:val="00F9326A"/>
    <w:rsid w:val="00F933D0"/>
    <w:rsid w:val="00F9452C"/>
    <w:rsid w:val="00F97C35"/>
    <w:rsid w:val="00FA0369"/>
    <w:rsid w:val="00FA06C5"/>
    <w:rsid w:val="00FA0BA9"/>
    <w:rsid w:val="00FA159E"/>
    <w:rsid w:val="00FA1816"/>
    <w:rsid w:val="00FA1AE2"/>
    <w:rsid w:val="00FA2F9D"/>
    <w:rsid w:val="00FA3A08"/>
    <w:rsid w:val="00FA3E60"/>
    <w:rsid w:val="00FA588A"/>
    <w:rsid w:val="00FA69D9"/>
    <w:rsid w:val="00FA6FCA"/>
    <w:rsid w:val="00FA71F2"/>
    <w:rsid w:val="00FA7E5F"/>
    <w:rsid w:val="00FB0302"/>
    <w:rsid w:val="00FB036A"/>
    <w:rsid w:val="00FB19F7"/>
    <w:rsid w:val="00FB205C"/>
    <w:rsid w:val="00FB2BEA"/>
    <w:rsid w:val="00FB2DEC"/>
    <w:rsid w:val="00FB4389"/>
    <w:rsid w:val="00FB461B"/>
    <w:rsid w:val="00FB4910"/>
    <w:rsid w:val="00FB49DB"/>
    <w:rsid w:val="00FB67A4"/>
    <w:rsid w:val="00FB6A04"/>
    <w:rsid w:val="00FB7092"/>
    <w:rsid w:val="00FB7F01"/>
    <w:rsid w:val="00FC0D8D"/>
    <w:rsid w:val="00FC160D"/>
    <w:rsid w:val="00FC1616"/>
    <w:rsid w:val="00FC1777"/>
    <w:rsid w:val="00FC3365"/>
    <w:rsid w:val="00FC484A"/>
    <w:rsid w:val="00FC507D"/>
    <w:rsid w:val="00FC5348"/>
    <w:rsid w:val="00FC65D1"/>
    <w:rsid w:val="00FC6800"/>
    <w:rsid w:val="00FC698E"/>
    <w:rsid w:val="00FC6C2F"/>
    <w:rsid w:val="00FC6CB4"/>
    <w:rsid w:val="00FC7934"/>
    <w:rsid w:val="00FC7DB1"/>
    <w:rsid w:val="00FD0517"/>
    <w:rsid w:val="00FD070A"/>
    <w:rsid w:val="00FD23E0"/>
    <w:rsid w:val="00FD45A6"/>
    <w:rsid w:val="00FD4BF6"/>
    <w:rsid w:val="00FD5277"/>
    <w:rsid w:val="00FD5B4B"/>
    <w:rsid w:val="00FD658F"/>
    <w:rsid w:val="00FD6DE9"/>
    <w:rsid w:val="00FD7636"/>
    <w:rsid w:val="00FE0A85"/>
    <w:rsid w:val="00FE0F3D"/>
    <w:rsid w:val="00FE0FC8"/>
    <w:rsid w:val="00FE18AF"/>
    <w:rsid w:val="00FE2D0E"/>
    <w:rsid w:val="00FE2EC6"/>
    <w:rsid w:val="00FE32F9"/>
    <w:rsid w:val="00FE423A"/>
    <w:rsid w:val="00FE4CC8"/>
    <w:rsid w:val="00FE4FB4"/>
    <w:rsid w:val="00FE59D5"/>
    <w:rsid w:val="00FE5FAF"/>
    <w:rsid w:val="00FE7C65"/>
    <w:rsid w:val="00FF0583"/>
    <w:rsid w:val="00FF109F"/>
    <w:rsid w:val="00FF1B69"/>
    <w:rsid w:val="00FF1C6C"/>
    <w:rsid w:val="00FF2292"/>
    <w:rsid w:val="00FF2C7A"/>
    <w:rsid w:val="00FF3F3E"/>
    <w:rsid w:val="00FF42E1"/>
    <w:rsid w:val="00FF42E6"/>
    <w:rsid w:val="00FF4FBC"/>
    <w:rsid w:val="00FF54CB"/>
    <w:rsid w:val="00FF652D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Acronym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6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0B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7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0B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77D"/>
    <w:rPr>
      <w:sz w:val="24"/>
      <w:szCs w:val="24"/>
    </w:rPr>
  </w:style>
  <w:style w:type="table" w:styleId="TableGrid">
    <w:name w:val="Table Grid"/>
    <w:basedOn w:val="TableNormal"/>
    <w:uiPriority w:val="99"/>
    <w:rsid w:val="00821A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7D"/>
    <w:rPr>
      <w:sz w:val="0"/>
      <w:szCs w:val="0"/>
    </w:rPr>
  </w:style>
  <w:style w:type="character" w:styleId="PageNumber">
    <w:name w:val="page number"/>
    <w:basedOn w:val="DefaultParagraphFont"/>
    <w:uiPriority w:val="99"/>
    <w:rsid w:val="0095494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21A71"/>
    <w:pPr>
      <w:keepNext/>
      <w:keepLines/>
      <w:spacing w:before="120" w:after="60"/>
    </w:pPr>
    <w:rPr>
      <w:rFonts w:ascii="Verdana" w:hAnsi="Verdana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677D"/>
    <w:rPr>
      <w:sz w:val="24"/>
      <w:szCs w:val="24"/>
    </w:rPr>
  </w:style>
  <w:style w:type="character" w:styleId="Hyperlink">
    <w:name w:val="Hyperlink"/>
    <w:basedOn w:val="DefaultParagraphFont"/>
    <w:uiPriority w:val="99"/>
    <w:rsid w:val="00B21A7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E176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176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1764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17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17642"/>
    <w:rPr>
      <w:b/>
    </w:rPr>
  </w:style>
  <w:style w:type="paragraph" w:styleId="NormalWeb">
    <w:name w:val="Normal (Web)"/>
    <w:basedOn w:val="Normal"/>
    <w:uiPriority w:val="99"/>
    <w:rsid w:val="00394BF3"/>
  </w:style>
  <w:style w:type="paragraph" w:styleId="PlainText">
    <w:name w:val="Plain Text"/>
    <w:basedOn w:val="Normal"/>
    <w:link w:val="PlainTextChar"/>
    <w:uiPriority w:val="99"/>
    <w:rsid w:val="005930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9307C"/>
    <w:rPr>
      <w:rFonts w:ascii="Courier New" w:hAnsi="Courier New"/>
    </w:rPr>
  </w:style>
  <w:style w:type="character" w:styleId="Emphasis">
    <w:name w:val="Emphasis"/>
    <w:basedOn w:val="DefaultParagraphFont"/>
    <w:uiPriority w:val="99"/>
    <w:qFormat/>
    <w:rsid w:val="007E050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776E8D"/>
    <w:rPr>
      <w:rFonts w:cs="Times New Roman"/>
      <w:b/>
      <w:bCs/>
    </w:rPr>
  </w:style>
  <w:style w:type="character" w:styleId="HTMLAcronym">
    <w:name w:val="HTML Acronym"/>
    <w:basedOn w:val="DefaultParagraphFont"/>
    <w:uiPriority w:val="99"/>
    <w:rsid w:val="00666EFB"/>
    <w:rPr>
      <w:rFonts w:cs="Times New Roman"/>
    </w:rPr>
  </w:style>
  <w:style w:type="paragraph" w:styleId="ListParagraph">
    <w:name w:val="List Paragraph"/>
    <w:basedOn w:val="Normal"/>
    <w:uiPriority w:val="99"/>
    <w:qFormat/>
    <w:rsid w:val="00035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header" Target="header2.xml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colis\Desktop\bozza%20news\2007\ver%20def\Olio_news%202Colon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Olio_news 2Colonne</Template>
  <TotalTime>1</TotalTime>
  <Pages>3</Pages>
  <Words>96</Words>
  <Characters>549</Characters>
  <Application>Microsoft Office Outlook</Application>
  <DocSecurity>0</DocSecurity>
  <Lines>0</Lines>
  <Paragraphs>0</Paragraphs>
  <ScaleCrop>false</ScaleCrop>
  <Company>ismea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miccolis</dc:creator>
  <cp:keywords/>
  <dc:description/>
  <cp:lastModifiedBy>AAA</cp:lastModifiedBy>
  <cp:revision>2</cp:revision>
  <cp:lastPrinted>2015-02-25T09:53:00Z</cp:lastPrinted>
  <dcterms:created xsi:type="dcterms:W3CDTF">2015-03-20T11:43:00Z</dcterms:created>
  <dcterms:modified xsi:type="dcterms:W3CDTF">2015-03-20T11:43:00Z</dcterms:modified>
</cp:coreProperties>
</file>